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2E13" w14:textId="3F48CB39" w:rsidR="001D1390" w:rsidRPr="009D02D2" w:rsidRDefault="004E677B" w:rsidP="009D02D2">
      <w:pPr>
        <w:pStyle w:val="IOPTitle"/>
        <w:jc w:val="center"/>
        <w:rPr>
          <w:rFonts w:ascii="Times New Roman" w:hAnsi="Times New Roman" w:cs="Times New Roman"/>
          <w:sz w:val="28"/>
          <w:szCs w:val="24"/>
        </w:rPr>
      </w:pPr>
      <w:r w:rsidRPr="004E677B">
        <w:rPr>
          <w:rStyle w:val="IOPTitleChar"/>
          <w:rFonts w:ascii="Times New Roman" w:hAnsi="Times New Roman" w:cs="Times New Roman"/>
          <w:b/>
          <w:sz w:val="28"/>
          <w:szCs w:val="24"/>
        </w:rPr>
        <w:t>PAPER</w:t>
      </w:r>
      <w:r w:rsidRPr="004E677B">
        <w:rPr>
          <w:rFonts w:ascii="Times New Roman" w:hAnsi="Times New Roman" w:cs="Times New Roman"/>
          <w:sz w:val="28"/>
          <w:szCs w:val="24"/>
        </w:rPr>
        <w:t xml:space="preserve"> </w:t>
      </w:r>
      <w:r w:rsidRPr="009D02D2">
        <w:rPr>
          <w:rFonts w:ascii="Times New Roman" w:hAnsi="Times New Roman" w:cs="Times New Roman"/>
          <w:sz w:val="28"/>
          <w:szCs w:val="24"/>
        </w:rPr>
        <w:t>PREPARATION GUIDE AND TEMPLATE FOR ENERGISE 2020</w:t>
      </w:r>
    </w:p>
    <w:p w14:paraId="3DA57CE6" w14:textId="77777777" w:rsidR="00196367" w:rsidRPr="00196367" w:rsidRDefault="00196367" w:rsidP="00196367">
      <w:pPr>
        <w:pStyle w:val="IOPTitle"/>
        <w:jc w:val="center"/>
        <w:rPr>
          <w:rFonts w:ascii="Times New Roman" w:hAnsi="Times New Roman" w:cs="Times New Roman"/>
          <w:color w:val="FF0000"/>
          <w:sz w:val="28"/>
        </w:rPr>
      </w:pPr>
      <w:r w:rsidRPr="00196367">
        <w:rPr>
          <w:rFonts w:ascii="Times New Roman" w:hAnsi="Times New Roman" w:cs="Times New Roman"/>
          <w:color w:val="FF0000"/>
          <w:sz w:val="28"/>
        </w:rPr>
        <w:t>The names and affiliations SHOULD NOT be included in the draft submitted for review</w:t>
      </w:r>
    </w:p>
    <w:p w14:paraId="10B54FE9" w14:textId="77777777" w:rsidR="001D7703" w:rsidRPr="00515A3A" w:rsidRDefault="001D7703" w:rsidP="001D7703">
      <w:pPr>
        <w:pStyle w:val="IOPAuthor"/>
        <w:rPr>
          <w:rFonts w:ascii="Times New Roman" w:hAnsi="Times New Roman" w:cs="Times New Roman"/>
          <w:vertAlign w:val="superscript"/>
        </w:rPr>
      </w:pPr>
      <w:r w:rsidRPr="00515A3A">
        <w:rPr>
          <w:rFonts w:ascii="Times New Roman" w:hAnsi="Times New Roman" w:cs="Times New Roman"/>
        </w:rPr>
        <w:t>Author Name</w:t>
      </w:r>
      <w:r w:rsidRPr="00515A3A">
        <w:rPr>
          <w:rFonts w:ascii="Times New Roman" w:hAnsi="Times New Roman" w:cs="Times New Roman"/>
          <w:vertAlign w:val="superscript"/>
        </w:rPr>
        <w:t>1</w:t>
      </w:r>
      <w:r w:rsidRPr="00515A3A">
        <w:rPr>
          <w:rFonts w:ascii="Times New Roman" w:hAnsi="Times New Roman" w:cs="Times New Roman"/>
        </w:rPr>
        <w:t>, Author Name</w:t>
      </w:r>
      <w:proofErr w:type="gramStart"/>
      <w:r w:rsidRPr="00515A3A">
        <w:rPr>
          <w:rFonts w:ascii="Times New Roman" w:hAnsi="Times New Roman" w:cs="Times New Roman"/>
          <w:vertAlign w:val="superscript"/>
        </w:rPr>
        <w:t>2</w:t>
      </w:r>
      <w:r w:rsidRPr="00515A3A">
        <w:rPr>
          <w:rFonts w:ascii="Times New Roman" w:hAnsi="Times New Roman" w:cs="Times New Roman"/>
        </w:rPr>
        <w:t xml:space="preserve"> </w:t>
      </w:r>
      <w:r w:rsidR="00196367">
        <w:rPr>
          <w:rFonts w:ascii="Times New Roman" w:hAnsi="Times New Roman" w:cs="Times New Roman"/>
        </w:rPr>
        <w:t>,</w:t>
      </w:r>
      <w:r w:rsidRPr="00515A3A">
        <w:rPr>
          <w:rFonts w:ascii="Times New Roman" w:hAnsi="Times New Roman" w:cs="Times New Roman"/>
        </w:rPr>
        <w:t>Author</w:t>
      </w:r>
      <w:proofErr w:type="gramEnd"/>
      <w:r w:rsidRPr="00515A3A">
        <w:rPr>
          <w:rFonts w:ascii="Times New Roman" w:hAnsi="Times New Roman" w:cs="Times New Roman"/>
        </w:rPr>
        <w:t xml:space="preserve"> Name</w:t>
      </w:r>
      <w:r w:rsidRPr="00515A3A">
        <w:rPr>
          <w:rFonts w:ascii="Times New Roman" w:hAnsi="Times New Roman" w:cs="Times New Roman"/>
          <w:vertAlign w:val="superscript"/>
        </w:rPr>
        <w:t>3</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02"/>
        <w:gridCol w:w="3402"/>
        <w:gridCol w:w="3397"/>
      </w:tblGrid>
      <w:tr w:rsidR="008C5AC5" w14:paraId="3981A455" w14:textId="77777777" w:rsidTr="008C5AC5">
        <w:tc>
          <w:tcPr>
            <w:tcW w:w="3402" w:type="dxa"/>
          </w:tcPr>
          <w:p w14:paraId="16C754A5" w14:textId="77777777" w:rsidR="008C5AC5" w:rsidRPr="0079174D" w:rsidRDefault="008C5AC5" w:rsidP="008C5AC5">
            <w:pPr>
              <w:pStyle w:val="IOPAff"/>
              <w:ind w:right="0"/>
              <w:rPr>
                <w:i/>
              </w:rPr>
            </w:pPr>
            <w:r w:rsidRPr="0079174D">
              <w:rPr>
                <w:vertAlign w:val="superscript"/>
              </w:rPr>
              <w:t>1</w:t>
            </w:r>
            <w:r w:rsidRPr="0079174D">
              <w:rPr>
                <w:i/>
              </w:rPr>
              <w:t xml:space="preserve">Dept. name of </w:t>
            </w:r>
            <w:r w:rsidR="00E61EAB">
              <w:rPr>
                <w:i/>
              </w:rPr>
              <w:t xml:space="preserve">the </w:t>
            </w:r>
            <w:r w:rsidRPr="0079174D">
              <w:rPr>
                <w:i/>
              </w:rPr>
              <w:t>organization (of Affiliation)</w:t>
            </w:r>
          </w:p>
          <w:p w14:paraId="7806FDDA" w14:textId="77777777" w:rsidR="008C5AC5" w:rsidRPr="0079174D" w:rsidRDefault="008C5AC5" w:rsidP="008C5AC5">
            <w:pPr>
              <w:pStyle w:val="IOPAff"/>
              <w:ind w:right="0"/>
              <w:rPr>
                <w:rFonts w:eastAsia="SimSun"/>
                <w:i/>
                <w:noProof/>
                <w:lang w:val="en-US"/>
              </w:rPr>
            </w:pPr>
            <w:r w:rsidRPr="0079174D">
              <w:rPr>
                <w:rFonts w:eastAsia="SimSun"/>
                <w:i/>
                <w:noProof/>
                <w:lang w:val="en-US"/>
              </w:rPr>
              <w:t>Name of organization (of Affiliation)</w:t>
            </w:r>
          </w:p>
          <w:p w14:paraId="3F459213" w14:textId="77777777" w:rsidR="008C5AC5" w:rsidRDefault="008C5AC5" w:rsidP="008C5AC5">
            <w:pPr>
              <w:pStyle w:val="IOPAff"/>
              <w:ind w:right="0"/>
            </w:pPr>
            <w:r w:rsidRPr="008C5AC5">
              <w:t>City, Country</w:t>
            </w:r>
          </w:p>
          <w:p w14:paraId="6B01C2BC" w14:textId="77777777" w:rsidR="008C5AC5" w:rsidRPr="008C5AC5" w:rsidRDefault="008C5AC5" w:rsidP="008C5AC5">
            <w:pPr>
              <w:pStyle w:val="IOPAff"/>
              <w:ind w:right="0"/>
            </w:pPr>
            <w:r w:rsidRPr="008C5AC5">
              <w:t>email address</w:t>
            </w:r>
          </w:p>
        </w:tc>
        <w:tc>
          <w:tcPr>
            <w:tcW w:w="3402" w:type="dxa"/>
          </w:tcPr>
          <w:p w14:paraId="3D988C5A" w14:textId="77777777" w:rsidR="008C5AC5" w:rsidRPr="0079174D" w:rsidRDefault="008C5AC5" w:rsidP="008C5AC5">
            <w:pPr>
              <w:pStyle w:val="IOPAff"/>
              <w:ind w:right="0"/>
              <w:rPr>
                <w:i/>
              </w:rPr>
            </w:pPr>
            <w:r w:rsidRPr="0079174D">
              <w:rPr>
                <w:vertAlign w:val="superscript"/>
              </w:rPr>
              <w:t>2</w:t>
            </w:r>
            <w:r w:rsidRPr="0079174D">
              <w:rPr>
                <w:i/>
              </w:rPr>
              <w:t xml:space="preserve">Dept. name of </w:t>
            </w:r>
            <w:r w:rsidR="00E61EAB">
              <w:rPr>
                <w:i/>
              </w:rPr>
              <w:t xml:space="preserve">the </w:t>
            </w:r>
            <w:r w:rsidRPr="0079174D">
              <w:rPr>
                <w:i/>
              </w:rPr>
              <w:t>organization (of Affiliation)</w:t>
            </w:r>
          </w:p>
          <w:p w14:paraId="204D1B75" w14:textId="77777777" w:rsidR="008C5AC5" w:rsidRPr="0079174D" w:rsidRDefault="008C5AC5" w:rsidP="008C5AC5">
            <w:pPr>
              <w:pStyle w:val="IOPAff"/>
              <w:ind w:right="0"/>
              <w:rPr>
                <w:rFonts w:eastAsia="SimSun"/>
                <w:i/>
                <w:noProof/>
                <w:lang w:val="en-US"/>
              </w:rPr>
            </w:pPr>
            <w:r w:rsidRPr="0079174D">
              <w:rPr>
                <w:rFonts w:eastAsia="SimSun"/>
                <w:i/>
                <w:noProof/>
                <w:lang w:val="en-US"/>
              </w:rPr>
              <w:t>Name of organization (of Affiliation)</w:t>
            </w:r>
          </w:p>
          <w:p w14:paraId="49232B46" w14:textId="77777777" w:rsidR="008C5AC5" w:rsidRDefault="008C5AC5" w:rsidP="008C5AC5">
            <w:pPr>
              <w:pStyle w:val="IOPAff"/>
              <w:ind w:right="0"/>
            </w:pPr>
            <w:r w:rsidRPr="008C5AC5">
              <w:t>City, Country</w:t>
            </w:r>
          </w:p>
          <w:p w14:paraId="653FF91D" w14:textId="77777777" w:rsidR="008C5AC5" w:rsidRPr="008C5AC5" w:rsidRDefault="008C5AC5" w:rsidP="008C5AC5">
            <w:pPr>
              <w:pStyle w:val="IOPAff"/>
              <w:ind w:right="0"/>
            </w:pPr>
            <w:r w:rsidRPr="008C5AC5">
              <w:t>email address</w:t>
            </w:r>
          </w:p>
        </w:tc>
        <w:tc>
          <w:tcPr>
            <w:tcW w:w="3397" w:type="dxa"/>
          </w:tcPr>
          <w:p w14:paraId="6244C1D2" w14:textId="77777777" w:rsidR="008C5AC5" w:rsidRPr="0079174D" w:rsidRDefault="008C5AC5" w:rsidP="00233B65">
            <w:pPr>
              <w:pStyle w:val="IOPAff"/>
              <w:ind w:left="36" w:right="0"/>
              <w:rPr>
                <w:i/>
              </w:rPr>
            </w:pPr>
            <w:r w:rsidRPr="0079174D">
              <w:rPr>
                <w:vertAlign w:val="superscript"/>
              </w:rPr>
              <w:t>3</w:t>
            </w:r>
            <w:r w:rsidRPr="0079174D">
              <w:rPr>
                <w:i/>
              </w:rPr>
              <w:t xml:space="preserve">Dept. name of </w:t>
            </w:r>
            <w:r w:rsidR="00E61EAB">
              <w:rPr>
                <w:i/>
              </w:rPr>
              <w:t xml:space="preserve">the </w:t>
            </w:r>
            <w:r w:rsidRPr="0079174D">
              <w:rPr>
                <w:i/>
              </w:rPr>
              <w:t>organization (of Affiliation)</w:t>
            </w:r>
          </w:p>
          <w:p w14:paraId="02CC91E6" w14:textId="77777777" w:rsidR="008C5AC5" w:rsidRPr="0079174D" w:rsidRDefault="008C5AC5" w:rsidP="008C5AC5">
            <w:pPr>
              <w:pStyle w:val="IOPAff"/>
              <w:ind w:right="0"/>
              <w:rPr>
                <w:rFonts w:eastAsia="SimSun"/>
                <w:i/>
                <w:noProof/>
                <w:lang w:val="en-US"/>
              </w:rPr>
            </w:pPr>
            <w:r w:rsidRPr="0079174D">
              <w:rPr>
                <w:rFonts w:eastAsia="SimSun"/>
                <w:i/>
                <w:noProof/>
                <w:lang w:val="en-US"/>
              </w:rPr>
              <w:t>Name of organization (of Affiliation)</w:t>
            </w:r>
          </w:p>
          <w:p w14:paraId="7D05DAA6" w14:textId="77777777" w:rsidR="008C5AC5" w:rsidRPr="0079174D" w:rsidRDefault="008C5AC5" w:rsidP="008C5AC5">
            <w:pPr>
              <w:pStyle w:val="IOPAff"/>
              <w:ind w:right="0"/>
              <w:rPr>
                <w:i/>
              </w:rPr>
            </w:pPr>
            <w:r w:rsidRPr="0079174D">
              <w:rPr>
                <w:i/>
              </w:rPr>
              <w:t>City, Country</w:t>
            </w:r>
          </w:p>
          <w:p w14:paraId="64A2180D" w14:textId="77777777" w:rsidR="008C5AC5" w:rsidRPr="008C5AC5" w:rsidRDefault="008C5AC5" w:rsidP="008C5AC5">
            <w:pPr>
              <w:pStyle w:val="IOPAff"/>
              <w:ind w:right="0"/>
            </w:pPr>
            <w:r w:rsidRPr="0079174D">
              <w:rPr>
                <w:i/>
              </w:rPr>
              <w:t>email address</w:t>
            </w:r>
          </w:p>
        </w:tc>
      </w:tr>
    </w:tbl>
    <w:p w14:paraId="3D8A2327" w14:textId="77777777" w:rsidR="001D7703" w:rsidRPr="008C5AC5" w:rsidRDefault="008C5AC5" w:rsidP="001D7703">
      <w:pPr>
        <w:pStyle w:val="IOPH1"/>
        <w:rPr>
          <w:szCs w:val="24"/>
        </w:rPr>
      </w:pPr>
      <w:r w:rsidRPr="008C5AC5">
        <w:rPr>
          <w:szCs w:val="24"/>
        </w:rPr>
        <w:t>ABSTRACT</w:t>
      </w:r>
    </w:p>
    <w:p w14:paraId="77735393" w14:textId="77777777" w:rsidR="001D7703" w:rsidRDefault="008C5AC5" w:rsidP="00233B65">
      <w:pPr>
        <w:pStyle w:val="IOPAbsText"/>
        <w:ind w:right="453"/>
        <w:jc w:val="both"/>
      </w:pPr>
      <w:r w:rsidRPr="008C5AC5">
        <w:rPr>
          <w:noProof/>
        </w:rPr>
        <w:t xml:space="preserve">The abstract should not exceed 250 words. It should be a brief and concise description of your </w:t>
      </w:r>
      <w:r w:rsidR="00233B65">
        <w:rPr>
          <w:noProof/>
        </w:rPr>
        <w:t xml:space="preserve"> </w:t>
      </w:r>
      <w:r w:rsidRPr="008C5AC5">
        <w:rPr>
          <w:noProof/>
        </w:rPr>
        <w:t>paper, and should clearly identify and capture the unique features of your study.</w:t>
      </w:r>
    </w:p>
    <w:p w14:paraId="1E5A2863" w14:textId="77777777" w:rsidR="00A4795F" w:rsidRPr="008C5AC5" w:rsidRDefault="008C5AC5" w:rsidP="001D7703">
      <w:pPr>
        <w:pStyle w:val="IOPKwd"/>
        <w:rPr>
          <w:b/>
          <w:i/>
        </w:rPr>
      </w:pPr>
      <w:r w:rsidRPr="008C5AC5">
        <w:rPr>
          <w:b/>
          <w:i/>
        </w:rPr>
        <w:t xml:space="preserve">Keywords—component, formatting, style, styling, insert </w:t>
      </w:r>
      <w:r w:rsidRPr="0079174D">
        <w:rPr>
          <w:i/>
        </w:rPr>
        <w:t>(keywords)</w:t>
      </w:r>
    </w:p>
    <w:p w14:paraId="03CC2CB8" w14:textId="77777777" w:rsidR="004D2E4E" w:rsidRDefault="004D2E4E" w:rsidP="005223F4">
      <w:pPr>
        <w:pStyle w:val="IOPAbsText"/>
        <w:sectPr w:rsidR="004D2E4E" w:rsidSect="0045443E">
          <w:headerReference w:type="even" r:id="rId8"/>
          <w:headerReference w:type="default" r:id="rId9"/>
          <w:footerReference w:type="even" r:id="rId10"/>
          <w:pgSz w:w="11906" w:h="16838"/>
          <w:pgMar w:top="2098" w:right="907" w:bottom="1474" w:left="907" w:header="680" w:footer="340" w:gutter="0"/>
          <w:cols w:space="708"/>
          <w:docGrid w:linePitch="360"/>
        </w:sectPr>
      </w:pPr>
    </w:p>
    <w:p w14:paraId="4ADC3EA6" w14:textId="77777777" w:rsidR="00A40AFB" w:rsidRPr="008C5AC5" w:rsidRDefault="008C5AC5" w:rsidP="00A40AFB">
      <w:pPr>
        <w:pStyle w:val="IOPH1"/>
        <w:rPr>
          <w:szCs w:val="24"/>
        </w:rPr>
      </w:pPr>
      <w:r w:rsidRPr="008C5AC5">
        <w:rPr>
          <w:szCs w:val="24"/>
        </w:rPr>
        <w:t>INTRODUCTION</w:t>
      </w:r>
    </w:p>
    <w:p w14:paraId="7E5C3BCB" w14:textId="77777777" w:rsidR="00266065" w:rsidRDefault="00266065" w:rsidP="00266065">
      <w:pPr>
        <w:pStyle w:val="Body"/>
        <w:sectPr w:rsidR="00266065" w:rsidSect="00266065">
          <w:headerReference w:type="default" r:id="rId11"/>
          <w:footerReference w:type="default" r:id="rId12"/>
          <w:type w:val="continuous"/>
          <w:pgSz w:w="11906" w:h="16838" w:code="9"/>
          <w:pgMar w:top="1418" w:right="1418" w:bottom="1418" w:left="1418" w:header="709" w:footer="709" w:gutter="0"/>
          <w:cols w:num="2" w:space="454"/>
          <w:titlePg/>
          <w:docGrid w:linePitch="360"/>
        </w:sectPr>
      </w:pPr>
    </w:p>
    <w:p w14:paraId="336EE49E" w14:textId="77777777" w:rsidR="00E225A2" w:rsidRDefault="00E225A2" w:rsidP="00766636">
      <w:pPr>
        <w:pStyle w:val="Body"/>
      </w:pPr>
      <w:r w:rsidRPr="00E225A2">
        <w:rPr>
          <w:lang w:val="en-GB"/>
        </w:rPr>
        <w:t>This document provides guidance towards formatting requirements for paper submissions to the Energise 2020 concalve. It is a template and we recommend that you directly compose your paper on this.</w:t>
      </w:r>
    </w:p>
    <w:p w14:paraId="40453D44" w14:textId="112D7353" w:rsidR="0079174D" w:rsidRDefault="00E225A2" w:rsidP="00766636">
      <w:pPr>
        <w:pStyle w:val="Body"/>
      </w:pPr>
      <w:r w:rsidRPr="0079174D">
        <w:t xml:space="preserve"> </w:t>
      </w:r>
      <w:r w:rsidR="0079174D" w:rsidRPr="0079174D">
        <w:t xml:space="preserve">(This template, modified </w:t>
      </w:r>
      <w:r w:rsidR="0079174D" w:rsidRPr="00D62328">
        <w:t>in MS Word</w:t>
      </w:r>
      <w:r w:rsidR="0079174D" w:rsidRPr="0079174D">
        <w:t xml:space="preserve"> and saved as a </w:t>
      </w:r>
      <w:r w:rsidR="0079174D" w:rsidRPr="00D62328">
        <w:t>“Word Document”</w:t>
      </w:r>
      <w:r w:rsidR="0079174D" w:rsidRPr="0079174D">
        <w:t>, provides authors with most of the formatting specifications needed for preparing electronic versions of their papers.)</w:t>
      </w:r>
    </w:p>
    <w:p w14:paraId="3B4C3890" w14:textId="77777777" w:rsidR="0079174D" w:rsidRPr="00766636" w:rsidRDefault="0079174D" w:rsidP="00766636">
      <w:pPr>
        <w:pStyle w:val="Body"/>
        <w:rPr>
          <w:b/>
        </w:rPr>
      </w:pPr>
      <w:r w:rsidRPr="00766636">
        <w:rPr>
          <w:b/>
        </w:rPr>
        <w:t>To proceed:</w:t>
      </w:r>
    </w:p>
    <w:p w14:paraId="7622C480" w14:textId="77777777" w:rsidR="0079174D" w:rsidRDefault="0079174D" w:rsidP="00266065">
      <w:pPr>
        <w:pStyle w:val="ListParagraph"/>
        <w:rPr>
          <w:noProof/>
        </w:rPr>
      </w:pPr>
      <w:r>
        <w:rPr>
          <w:noProof/>
        </w:rPr>
        <w:t>1.</w:t>
      </w:r>
      <w:r>
        <w:rPr>
          <w:noProof/>
        </w:rPr>
        <w:tab/>
        <w:t xml:space="preserve">Rename this document using the following format: letter “p” followed by the three-digit paper ID. For example: </w:t>
      </w:r>
      <w:r w:rsidRPr="00885428">
        <w:rPr>
          <w:b/>
          <w:noProof/>
        </w:rPr>
        <w:t>p111</w:t>
      </w:r>
      <w:r>
        <w:rPr>
          <w:noProof/>
        </w:rPr>
        <w:t>.</w:t>
      </w:r>
    </w:p>
    <w:p w14:paraId="2ED95AB0" w14:textId="6F09404C" w:rsidR="0079174D" w:rsidRDefault="0079174D" w:rsidP="00A210CC">
      <w:pPr>
        <w:pStyle w:val="ListParagraph"/>
        <w:rPr>
          <w:noProof/>
        </w:rPr>
      </w:pPr>
      <w:r>
        <w:rPr>
          <w:noProof/>
        </w:rPr>
        <w:t>2.</w:t>
      </w:r>
      <w:r>
        <w:rPr>
          <w:noProof/>
        </w:rPr>
        <w:tab/>
        <w:t>Replace the title "</w:t>
      </w:r>
      <w:bookmarkStart w:id="0" w:name="_GoBack"/>
      <w:r>
        <w:rPr>
          <w:noProof/>
        </w:rPr>
        <w:t>Paper preparation guide and template for Energise 2020</w:t>
      </w:r>
      <w:bookmarkEnd w:id="0"/>
      <w:r>
        <w:rPr>
          <w:noProof/>
        </w:rPr>
        <w:t xml:space="preserve">” with your own title. </w:t>
      </w:r>
      <w:r w:rsidR="00A210CC" w:rsidRPr="00A210CC">
        <w:rPr>
          <w:b/>
          <w:noProof/>
        </w:rPr>
        <w:t>Leave a placeholder for the names of the authors.</w:t>
      </w:r>
      <w:r w:rsidR="00A210CC" w:rsidRPr="00A210CC">
        <w:rPr>
          <w:noProof/>
        </w:rPr>
        <w:t xml:space="preserve"> Please do not provide any information about authors and affiliated organisations at this stage of the paper submission.</w:t>
      </w:r>
      <w:r>
        <w:rPr>
          <w:noProof/>
        </w:rPr>
        <w:t xml:space="preserve"> </w:t>
      </w:r>
    </w:p>
    <w:p w14:paraId="6378D2E6" w14:textId="77777777" w:rsidR="0079174D" w:rsidRDefault="0079174D" w:rsidP="00266065">
      <w:pPr>
        <w:pStyle w:val="ListParagraph"/>
        <w:rPr>
          <w:noProof/>
        </w:rPr>
      </w:pPr>
      <w:r>
        <w:rPr>
          <w:noProof/>
        </w:rPr>
        <w:t>3.</w:t>
      </w:r>
      <w:r>
        <w:rPr>
          <w:noProof/>
        </w:rPr>
        <w:tab/>
      </w:r>
      <w:r w:rsidR="00446BD1">
        <w:rPr>
          <w:noProof/>
        </w:rPr>
        <w:t>Compose the paper in this template. Make sure you use Normal style (10 font size, Times New Roman).</w:t>
      </w:r>
      <w:r w:rsidR="00EA54E8" w:rsidRPr="00EA54E8">
        <w:rPr>
          <w:rFonts w:asciiTheme="minorHAnsi" w:hAnsiTheme="minorHAnsi"/>
          <w:noProof/>
          <w:sz w:val="22"/>
        </w:rPr>
        <w:t xml:space="preserve"> </w:t>
      </w:r>
      <w:r w:rsidR="00EA54E8" w:rsidRPr="00EA54E8">
        <w:rPr>
          <w:noProof/>
        </w:rPr>
        <w:t>Alignment should be justified</w:t>
      </w:r>
      <w:r w:rsidR="00EA54E8">
        <w:rPr>
          <w:noProof/>
        </w:rPr>
        <w:t>.</w:t>
      </w:r>
    </w:p>
    <w:p w14:paraId="2D3FADE7" w14:textId="77777777" w:rsidR="0045443E" w:rsidRPr="00D611C6" w:rsidRDefault="0055473F" w:rsidP="0045443E">
      <w:pPr>
        <w:pStyle w:val="IOPH1"/>
      </w:pPr>
      <w:r w:rsidRPr="0055473F">
        <w:t>OVERALL FORMATTING</w:t>
      </w:r>
    </w:p>
    <w:p w14:paraId="7EFF436B" w14:textId="77777777" w:rsidR="0055473F" w:rsidRDefault="0055473F" w:rsidP="00266065">
      <w:pPr>
        <w:pStyle w:val="ListParagraph"/>
        <w:rPr>
          <w:noProof/>
        </w:rPr>
      </w:pPr>
      <w:r>
        <w:rPr>
          <w:noProof/>
        </w:rPr>
        <w:t>1.</w:t>
      </w:r>
      <w:r>
        <w:rPr>
          <w:noProof/>
        </w:rPr>
        <w:tab/>
        <w:t xml:space="preserve">The page size for your paper should be A4 size with an overall margin of 2.5 cm on all sides of the paper (top, bottom, right and left). </w:t>
      </w:r>
    </w:p>
    <w:p w14:paraId="21CA4B2C" w14:textId="77777777" w:rsidR="0055473F" w:rsidRDefault="00EA54E8" w:rsidP="00266065">
      <w:pPr>
        <w:pStyle w:val="ListParagraph"/>
        <w:rPr>
          <w:noProof/>
        </w:rPr>
      </w:pPr>
      <w:r>
        <w:rPr>
          <w:noProof/>
        </w:rPr>
        <w:t>2.</w:t>
      </w:r>
      <w:r w:rsidR="0055473F">
        <w:rPr>
          <w:noProof/>
        </w:rPr>
        <w:tab/>
        <w:t>After the title</w:t>
      </w:r>
      <w:r w:rsidR="00266065">
        <w:rPr>
          <w:noProof/>
        </w:rPr>
        <w:t xml:space="preserve"> and abstract</w:t>
      </w:r>
      <w:r w:rsidR="0055473F">
        <w:rPr>
          <w:noProof/>
        </w:rPr>
        <w:t xml:space="preserve"> section, the rest of the document is in a two-column format. </w:t>
      </w:r>
    </w:p>
    <w:p w14:paraId="68B28EA7" w14:textId="77777777" w:rsidR="0055473F" w:rsidRDefault="00EA54E8" w:rsidP="00266065">
      <w:pPr>
        <w:pStyle w:val="ListParagraph"/>
        <w:rPr>
          <w:noProof/>
        </w:rPr>
      </w:pPr>
      <w:r>
        <w:rPr>
          <w:noProof/>
        </w:rPr>
        <w:t>3.</w:t>
      </w:r>
      <w:r w:rsidR="0055473F">
        <w:rPr>
          <w:noProof/>
        </w:rPr>
        <w:tab/>
      </w:r>
      <w:r w:rsidR="0055473F" w:rsidRPr="00266065">
        <w:rPr>
          <w:b/>
          <w:noProof/>
        </w:rPr>
        <w:t>LEVEL 1</w:t>
      </w:r>
      <w:r w:rsidR="0055473F">
        <w:rPr>
          <w:noProof/>
        </w:rPr>
        <w:t xml:space="preserve"> heading should be 12-font size, U</w:t>
      </w:r>
      <w:r w:rsidR="00E61EAB">
        <w:rPr>
          <w:noProof/>
        </w:rPr>
        <w:t>P</w:t>
      </w:r>
      <w:r w:rsidR="0055473F">
        <w:rPr>
          <w:noProof/>
        </w:rPr>
        <w:t xml:space="preserve">PERCASE and underlined, with 12-point spacing above and 6-point spacing below. </w:t>
      </w:r>
      <w:r w:rsidR="0055473F" w:rsidRPr="006777B4">
        <w:rPr>
          <w:b/>
          <w:noProof/>
        </w:rPr>
        <w:t xml:space="preserve">The Headings Of The Subsection </w:t>
      </w:r>
      <w:r w:rsidR="00E61EAB" w:rsidRPr="006777B4">
        <w:rPr>
          <w:b/>
          <w:noProof/>
        </w:rPr>
        <w:t xml:space="preserve">or </w:t>
      </w:r>
      <w:r w:rsidR="0055473F" w:rsidRPr="006777B4">
        <w:rPr>
          <w:b/>
          <w:noProof/>
        </w:rPr>
        <w:t>Level 2 Headings</w:t>
      </w:r>
      <w:r w:rsidR="0055473F">
        <w:rPr>
          <w:noProof/>
        </w:rPr>
        <w:t xml:space="preserve"> are 10- font size, bold with each word capitalized, and have a 6-point and 3-point spacing after and before respectively. </w:t>
      </w:r>
      <w:r w:rsidR="0055473F" w:rsidRPr="006E45BE">
        <w:rPr>
          <w:b/>
          <w:noProof/>
        </w:rPr>
        <w:t>Level 3</w:t>
      </w:r>
      <w:r w:rsidR="0055473F">
        <w:rPr>
          <w:noProof/>
        </w:rPr>
        <w:t xml:space="preserve"> headings: if needed, should be 10- font size, bold and sentence case (initial capital and then lower case); they end with a period. </w:t>
      </w:r>
    </w:p>
    <w:p w14:paraId="25179B4C" w14:textId="77777777" w:rsidR="0055473F" w:rsidRDefault="00EA54E8" w:rsidP="00266065">
      <w:pPr>
        <w:pStyle w:val="ListParagraph"/>
        <w:rPr>
          <w:noProof/>
        </w:rPr>
      </w:pPr>
      <w:r>
        <w:rPr>
          <w:noProof/>
        </w:rPr>
        <w:t>4</w:t>
      </w:r>
      <w:r w:rsidR="0055473F">
        <w:rPr>
          <w:noProof/>
        </w:rPr>
        <w:t>.</w:t>
      </w:r>
      <w:r w:rsidR="0055473F">
        <w:rPr>
          <w:noProof/>
        </w:rPr>
        <w:tab/>
        <w:t>Bullets and numbers should be left</w:t>
      </w:r>
      <w:r w:rsidR="00E61EAB">
        <w:rPr>
          <w:noProof/>
        </w:rPr>
        <w:t>-</w:t>
      </w:r>
      <w:r w:rsidR="0055473F">
        <w:rPr>
          <w:noProof/>
        </w:rPr>
        <w:t xml:space="preserve">aligned with the text, with a hanging indent of 0.5 cm, and a 3-point spacing above and below. </w:t>
      </w:r>
    </w:p>
    <w:p w14:paraId="15AD8B67" w14:textId="77777777" w:rsidR="0055473F" w:rsidRDefault="00EA54E8" w:rsidP="00266065">
      <w:pPr>
        <w:pStyle w:val="ListParagraph"/>
        <w:rPr>
          <w:noProof/>
        </w:rPr>
      </w:pPr>
      <w:r>
        <w:rPr>
          <w:noProof/>
        </w:rPr>
        <w:t>5</w:t>
      </w:r>
      <w:r w:rsidR="0055473F">
        <w:rPr>
          <w:noProof/>
        </w:rPr>
        <w:t>.</w:t>
      </w:r>
      <w:r w:rsidR="0055473F">
        <w:rPr>
          <w:noProof/>
        </w:rPr>
        <w:tab/>
        <w:t xml:space="preserve">Each column should be 7.6 cm wide with a space between the two columns of 0.8 cm. The space between the columns should be centred on the paper. </w:t>
      </w:r>
    </w:p>
    <w:p w14:paraId="3DC9AB43" w14:textId="77777777" w:rsidR="0055473F" w:rsidRDefault="009D4850" w:rsidP="00266065">
      <w:pPr>
        <w:pStyle w:val="ListParagraph"/>
        <w:rPr>
          <w:noProof/>
        </w:rPr>
      </w:pPr>
      <w:r>
        <w:rPr>
          <w:noProof/>
        </w:rPr>
        <w:t>6</w:t>
      </w:r>
      <w:r w:rsidR="0055473F">
        <w:rPr>
          <w:noProof/>
        </w:rPr>
        <w:t>.</w:t>
      </w:r>
      <w:r w:rsidR="0055473F">
        <w:rPr>
          <w:noProof/>
        </w:rPr>
        <w:tab/>
      </w:r>
      <w:r w:rsidR="006C514E" w:rsidRPr="006C514E">
        <w:rPr>
          <w:noProof/>
        </w:rPr>
        <w:t xml:space="preserve">The paper length should not be more than </w:t>
      </w:r>
      <w:r w:rsidR="006C514E" w:rsidRPr="006C514E">
        <w:rPr>
          <w:b/>
          <w:noProof/>
        </w:rPr>
        <w:t>8 pages</w:t>
      </w:r>
      <w:r w:rsidR="006C514E" w:rsidRPr="006C514E">
        <w:rPr>
          <w:noProof/>
        </w:rPr>
        <w:t xml:space="preserve"> for tracks- </w:t>
      </w:r>
      <w:r w:rsidR="006C514E" w:rsidRPr="006C514E">
        <w:rPr>
          <w:b/>
          <w:noProof/>
        </w:rPr>
        <w:t>Urban &amp; Utilities</w:t>
      </w:r>
      <w:r w:rsidR="006C514E" w:rsidRPr="006C514E">
        <w:rPr>
          <w:noProof/>
        </w:rPr>
        <w:t xml:space="preserve"> and </w:t>
      </w:r>
      <w:r w:rsidR="006C514E" w:rsidRPr="006C514E">
        <w:rPr>
          <w:b/>
          <w:noProof/>
        </w:rPr>
        <w:t>Buildings &amp; Communities</w:t>
      </w:r>
      <w:r w:rsidR="006C514E" w:rsidRPr="006C514E">
        <w:rPr>
          <w:noProof/>
        </w:rPr>
        <w:t>. For Track-</w:t>
      </w:r>
      <w:r w:rsidR="006C514E" w:rsidRPr="006C514E">
        <w:rPr>
          <w:b/>
          <w:noProof/>
        </w:rPr>
        <w:t xml:space="preserve">Energy Efficiency for Business Competitiveness shorter </w:t>
      </w:r>
      <w:r w:rsidR="006C514E" w:rsidRPr="006C514E">
        <w:rPr>
          <w:noProof/>
        </w:rPr>
        <w:t xml:space="preserve">papers of  </w:t>
      </w:r>
      <w:r w:rsidR="006C514E" w:rsidRPr="006C514E">
        <w:rPr>
          <w:b/>
          <w:noProof/>
        </w:rPr>
        <w:t xml:space="preserve">4 </w:t>
      </w:r>
      <w:r w:rsidR="006C514E" w:rsidRPr="006C514E">
        <w:rPr>
          <w:b/>
          <w:noProof/>
        </w:rPr>
        <w:lastRenderedPageBreak/>
        <w:t>pages</w:t>
      </w:r>
      <w:r w:rsidR="006C514E" w:rsidRPr="006C514E">
        <w:rPr>
          <w:noProof/>
        </w:rPr>
        <w:t xml:space="preserve"> are also an option. Please DO NOT include page numbers</w:t>
      </w:r>
      <w:r w:rsidR="006C514E">
        <w:rPr>
          <w:noProof/>
        </w:rPr>
        <w:t>.</w:t>
      </w:r>
    </w:p>
    <w:p w14:paraId="7CBBEFB2" w14:textId="77777777" w:rsidR="0055473F" w:rsidRPr="00766636" w:rsidRDefault="0055473F" w:rsidP="00766636">
      <w:pPr>
        <w:pStyle w:val="Body"/>
        <w:rPr>
          <w:b/>
        </w:rPr>
      </w:pPr>
      <w:r w:rsidRPr="00766636">
        <w:rPr>
          <w:b/>
        </w:rPr>
        <w:t>Line and Paragraph Spacing</w:t>
      </w:r>
    </w:p>
    <w:p w14:paraId="50E76F02" w14:textId="77777777" w:rsidR="0055473F" w:rsidRDefault="0052014E" w:rsidP="00766636">
      <w:pPr>
        <w:pStyle w:val="Body"/>
      </w:pPr>
      <w:r>
        <w:t>The</w:t>
      </w:r>
      <w:r w:rsidR="0055473F">
        <w:t xml:space="preserve"> text should be 1.15 line spacing. The “before paragraph” spacing between paragraphs should be 3-point, and 6-point spacing for “after paragraph”. Do not indent the first line of each new paragraph.</w:t>
      </w:r>
    </w:p>
    <w:p w14:paraId="599A7691" w14:textId="77777777" w:rsidR="0055473F" w:rsidRPr="00D611C6" w:rsidRDefault="0055473F" w:rsidP="0055473F">
      <w:pPr>
        <w:pStyle w:val="IOPH1"/>
      </w:pPr>
      <w:r w:rsidRPr="0055473F">
        <w:t>SPECIFIC ELEMENTS</w:t>
      </w:r>
    </w:p>
    <w:p w14:paraId="15C38686" w14:textId="77777777" w:rsidR="0055274C" w:rsidRPr="0055473F" w:rsidRDefault="0055473F" w:rsidP="00FB63CF">
      <w:pPr>
        <w:pStyle w:val="IOPText"/>
        <w:rPr>
          <w:b/>
          <w:noProof/>
        </w:rPr>
      </w:pPr>
      <w:r w:rsidRPr="0055473F">
        <w:rPr>
          <w:b/>
        </w:rPr>
        <w:t>Title, Authors, and Authors’ Affiliations</w:t>
      </w:r>
    </w:p>
    <w:p w14:paraId="090C8119" w14:textId="5400D719" w:rsidR="0055473F" w:rsidRDefault="0055473F" w:rsidP="00515A3A">
      <w:pPr>
        <w:pStyle w:val="ListParagraph"/>
        <w:rPr>
          <w:noProof/>
        </w:rPr>
      </w:pPr>
      <w:r>
        <w:rPr>
          <w:noProof/>
        </w:rPr>
        <w:t>1.</w:t>
      </w:r>
      <w:r>
        <w:rPr>
          <w:noProof/>
        </w:rPr>
        <w:tab/>
        <w:t>Titles should be in 1</w:t>
      </w:r>
      <w:r w:rsidR="004E677B">
        <w:rPr>
          <w:noProof/>
        </w:rPr>
        <w:t>4</w:t>
      </w:r>
      <w:r>
        <w:rPr>
          <w:noProof/>
        </w:rPr>
        <w:t>- font size, bold and capitalised. Do not use more than 2 lines for the title, and try to limit it to ten words.</w:t>
      </w:r>
    </w:p>
    <w:p w14:paraId="3FC15B52" w14:textId="77777777" w:rsidR="0055473F" w:rsidRDefault="0055473F" w:rsidP="00515A3A">
      <w:pPr>
        <w:pStyle w:val="ListParagraph"/>
        <w:rPr>
          <w:noProof/>
        </w:rPr>
      </w:pPr>
      <w:r>
        <w:rPr>
          <w:noProof/>
        </w:rPr>
        <w:t>2.</w:t>
      </w:r>
      <w:r>
        <w:rPr>
          <w:noProof/>
        </w:rPr>
        <w:tab/>
        <w:t xml:space="preserve">Author name should be in </w:t>
      </w:r>
      <w:r w:rsidR="00515A3A">
        <w:rPr>
          <w:noProof/>
        </w:rPr>
        <w:t>11</w:t>
      </w:r>
      <w:r>
        <w:rPr>
          <w:noProof/>
        </w:rPr>
        <w:t>- font size</w:t>
      </w:r>
      <w:r w:rsidR="0087287D" w:rsidRPr="0087287D">
        <w:rPr>
          <w:noProof/>
          <w:color w:val="FF0000"/>
        </w:rPr>
        <w:t>*</w:t>
      </w:r>
      <w:r>
        <w:rPr>
          <w:noProof/>
        </w:rPr>
        <w:t xml:space="preserve">. </w:t>
      </w:r>
    </w:p>
    <w:p w14:paraId="77D93E50" w14:textId="77777777" w:rsidR="0055473F" w:rsidRDefault="0055473F" w:rsidP="00515A3A">
      <w:pPr>
        <w:pStyle w:val="ListParagraph"/>
        <w:rPr>
          <w:noProof/>
        </w:rPr>
      </w:pPr>
      <w:r>
        <w:rPr>
          <w:noProof/>
        </w:rPr>
        <w:t>3.</w:t>
      </w:r>
      <w:r>
        <w:rPr>
          <w:noProof/>
        </w:rPr>
        <w:tab/>
        <w:t>Authors’ affiliations and name of the organisation should be in 9- font size and italic style</w:t>
      </w:r>
      <w:r w:rsidR="0087287D" w:rsidRPr="0087287D">
        <w:rPr>
          <w:noProof/>
          <w:color w:val="FF0000"/>
        </w:rPr>
        <w:t>*</w:t>
      </w:r>
      <w:r>
        <w:rPr>
          <w:noProof/>
        </w:rPr>
        <w:t xml:space="preserve">. </w:t>
      </w:r>
    </w:p>
    <w:p w14:paraId="643887FC" w14:textId="77777777" w:rsidR="0055473F" w:rsidRDefault="0055473F" w:rsidP="00515A3A">
      <w:pPr>
        <w:pStyle w:val="ListParagraph"/>
        <w:rPr>
          <w:noProof/>
        </w:rPr>
      </w:pPr>
      <w:r>
        <w:rPr>
          <w:noProof/>
        </w:rPr>
        <w:t>4.</w:t>
      </w:r>
      <w:r>
        <w:rPr>
          <w:noProof/>
        </w:rPr>
        <w:tab/>
        <w:t>City, Country and E-mail address should be in 9- font size and sentence case</w:t>
      </w:r>
      <w:r w:rsidR="0087287D" w:rsidRPr="0087287D">
        <w:rPr>
          <w:noProof/>
          <w:color w:val="FF0000"/>
        </w:rPr>
        <w:t>*</w:t>
      </w:r>
      <w:r>
        <w:rPr>
          <w:noProof/>
        </w:rPr>
        <w:t>.</w:t>
      </w:r>
    </w:p>
    <w:p w14:paraId="67C5B160" w14:textId="77777777" w:rsidR="0087287D" w:rsidRDefault="0087287D" w:rsidP="00515A3A">
      <w:pPr>
        <w:pStyle w:val="ListParagraph"/>
        <w:rPr>
          <w:noProof/>
        </w:rPr>
      </w:pPr>
    </w:p>
    <w:p w14:paraId="2632A01F" w14:textId="77777777" w:rsidR="0087287D" w:rsidRPr="0087287D" w:rsidRDefault="0087287D" w:rsidP="00515A3A">
      <w:pPr>
        <w:pStyle w:val="ListParagraph"/>
        <w:rPr>
          <w:b/>
          <w:i/>
          <w:noProof/>
          <w:color w:val="FF0000"/>
        </w:rPr>
      </w:pPr>
      <w:r w:rsidRPr="0087287D">
        <w:rPr>
          <w:noProof/>
          <w:color w:val="FF0000"/>
        </w:rPr>
        <w:t>*</w:t>
      </w:r>
      <w:r w:rsidRPr="0087287D">
        <w:rPr>
          <w:b/>
          <w:i/>
          <w:noProof/>
          <w:color w:val="FF0000"/>
        </w:rPr>
        <w:t>These instructions are not valid for blind review process for full paper submission</w:t>
      </w:r>
      <w:r>
        <w:rPr>
          <w:b/>
          <w:i/>
          <w:noProof/>
          <w:color w:val="FF0000"/>
        </w:rPr>
        <w:t>.</w:t>
      </w:r>
    </w:p>
    <w:p w14:paraId="7F357C7B" w14:textId="77777777" w:rsidR="0055473F" w:rsidRPr="00766636" w:rsidRDefault="0055473F" w:rsidP="00766636">
      <w:pPr>
        <w:pStyle w:val="Body"/>
        <w:rPr>
          <w:b/>
        </w:rPr>
      </w:pPr>
      <w:r w:rsidRPr="00766636">
        <w:rPr>
          <w:b/>
        </w:rPr>
        <w:t>Sections</w:t>
      </w:r>
    </w:p>
    <w:p w14:paraId="41F575DE" w14:textId="77777777" w:rsidR="0055473F" w:rsidRDefault="0055473F" w:rsidP="00766636">
      <w:pPr>
        <w:pStyle w:val="Body"/>
      </w:pPr>
      <w:r>
        <w:t xml:space="preserve">The main body of the paper should </w:t>
      </w:r>
      <w:r w:rsidR="002D2A49">
        <w:t>discuss</w:t>
      </w:r>
      <w:r>
        <w:t xml:space="preserve"> (but not limited to) the following</w:t>
      </w:r>
      <w:r w:rsidR="002D2A49">
        <w:t xml:space="preserve"> indicative</w:t>
      </w:r>
      <w:r>
        <w:t xml:space="preserve"> sections:</w:t>
      </w:r>
    </w:p>
    <w:p w14:paraId="00B790CE" w14:textId="77777777" w:rsidR="0055473F" w:rsidRDefault="0055473F" w:rsidP="00515A3A">
      <w:pPr>
        <w:pStyle w:val="ListParagraph"/>
        <w:rPr>
          <w:noProof/>
        </w:rPr>
      </w:pPr>
      <w:r>
        <w:rPr>
          <w:noProof/>
        </w:rPr>
        <w:t>•</w:t>
      </w:r>
      <w:r>
        <w:rPr>
          <w:noProof/>
        </w:rPr>
        <w:tab/>
        <w:t>Introduction</w:t>
      </w:r>
    </w:p>
    <w:p w14:paraId="1D3AE96F" w14:textId="77777777" w:rsidR="0055473F" w:rsidRDefault="0055473F" w:rsidP="00515A3A">
      <w:pPr>
        <w:pStyle w:val="ListParagraph"/>
        <w:rPr>
          <w:noProof/>
        </w:rPr>
      </w:pPr>
      <w:r>
        <w:rPr>
          <w:noProof/>
        </w:rPr>
        <w:t>•</w:t>
      </w:r>
      <w:r>
        <w:rPr>
          <w:noProof/>
        </w:rPr>
        <w:tab/>
        <w:t>Methodology</w:t>
      </w:r>
    </w:p>
    <w:p w14:paraId="7819FC72" w14:textId="77777777" w:rsidR="0055473F" w:rsidRDefault="0055473F" w:rsidP="00515A3A">
      <w:pPr>
        <w:pStyle w:val="ListParagraph"/>
        <w:rPr>
          <w:noProof/>
        </w:rPr>
      </w:pPr>
      <w:r>
        <w:rPr>
          <w:noProof/>
        </w:rPr>
        <w:t>•</w:t>
      </w:r>
      <w:r>
        <w:rPr>
          <w:noProof/>
        </w:rPr>
        <w:tab/>
        <w:t>Discussion and result analysis</w:t>
      </w:r>
    </w:p>
    <w:p w14:paraId="17F6A4CE" w14:textId="77777777" w:rsidR="0055473F" w:rsidRDefault="0055473F" w:rsidP="00515A3A">
      <w:pPr>
        <w:pStyle w:val="ListParagraph"/>
        <w:rPr>
          <w:noProof/>
        </w:rPr>
      </w:pPr>
      <w:r>
        <w:rPr>
          <w:noProof/>
        </w:rPr>
        <w:t>•</w:t>
      </w:r>
      <w:r>
        <w:rPr>
          <w:noProof/>
        </w:rPr>
        <w:tab/>
        <w:t>Conclusion</w:t>
      </w:r>
    </w:p>
    <w:p w14:paraId="6C1D269C" w14:textId="77777777" w:rsidR="0055473F" w:rsidRDefault="0055473F" w:rsidP="00515A3A">
      <w:pPr>
        <w:pStyle w:val="ListParagraph"/>
        <w:rPr>
          <w:noProof/>
        </w:rPr>
      </w:pPr>
      <w:r>
        <w:rPr>
          <w:noProof/>
        </w:rPr>
        <w:t>•</w:t>
      </w:r>
      <w:r>
        <w:rPr>
          <w:noProof/>
        </w:rPr>
        <w:tab/>
        <w:t>References</w:t>
      </w:r>
    </w:p>
    <w:p w14:paraId="355F1C38" w14:textId="77777777" w:rsidR="0055473F" w:rsidRDefault="0055473F" w:rsidP="00766636">
      <w:pPr>
        <w:pStyle w:val="Body"/>
      </w:pPr>
      <w:r>
        <w:t>Other sections (Optional): Add the following sections if applicable:</w:t>
      </w:r>
    </w:p>
    <w:p w14:paraId="1CCA5967" w14:textId="77777777" w:rsidR="0055473F" w:rsidRDefault="0055473F" w:rsidP="00766636">
      <w:pPr>
        <w:pStyle w:val="Body"/>
      </w:pPr>
      <w:r>
        <w:t xml:space="preserve">Other sections as needed, in order to meaningfully organise the paper, may be added as per the authors’ discretion. </w:t>
      </w:r>
    </w:p>
    <w:p w14:paraId="19D47BB8" w14:textId="77777777" w:rsidR="0055473F" w:rsidRDefault="0055473F" w:rsidP="00766636">
      <w:pPr>
        <w:pStyle w:val="Body"/>
      </w:pPr>
      <w:r>
        <w:t>The sections and subsections should not be numbered.</w:t>
      </w:r>
    </w:p>
    <w:p w14:paraId="079AF745" w14:textId="77777777" w:rsidR="0055473F" w:rsidRPr="00D611C6" w:rsidRDefault="0055473F" w:rsidP="0055473F">
      <w:pPr>
        <w:pStyle w:val="IOPH1"/>
      </w:pPr>
      <w:r w:rsidRPr="0055473F">
        <w:t>References</w:t>
      </w:r>
    </w:p>
    <w:p w14:paraId="5F0CD919" w14:textId="77777777" w:rsidR="00FC35D7" w:rsidRDefault="00FC35D7" w:rsidP="00766636">
      <w:pPr>
        <w:pStyle w:val="Body"/>
      </w:pPr>
      <w:r w:rsidRPr="00FC35D7">
        <w:t xml:space="preserve">We request you to follow </w:t>
      </w:r>
      <w:r w:rsidR="00E61EAB">
        <w:t xml:space="preserve">the </w:t>
      </w:r>
      <w:r w:rsidRPr="00C84549">
        <w:rPr>
          <w:b/>
        </w:rPr>
        <w:t>Harvard style</w:t>
      </w:r>
      <w:r w:rsidRPr="00FC35D7">
        <w:t xml:space="preserve"> of referencing for in</w:t>
      </w:r>
      <w:r w:rsidR="00E61EAB">
        <w:t>-</w:t>
      </w:r>
      <w:r w:rsidRPr="00FC35D7">
        <w:t>text citation (Yu et al., 2017) &amp; reference list.</w:t>
      </w:r>
    </w:p>
    <w:p w14:paraId="0AF1756B" w14:textId="77777777" w:rsidR="0055274C" w:rsidRDefault="0055473F" w:rsidP="00766636">
      <w:pPr>
        <w:pStyle w:val="Body"/>
      </w:pPr>
      <w:r>
        <w:t>Number footnotes</w:t>
      </w:r>
      <w:r w:rsidR="00C84549">
        <w:rPr>
          <w:rStyle w:val="FootnoteReference"/>
        </w:rPr>
        <w:footnoteReference w:id="1"/>
      </w:r>
      <w:r>
        <w:t xml:space="preserve"> separately in superscripts. Place the actual footnote at the bottom of the column in which it was cited. Do not put footnotes in the abstract or reference list. </w:t>
      </w:r>
    </w:p>
    <w:p w14:paraId="6C323B79" w14:textId="77777777" w:rsidR="0055473F" w:rsidRPr="00D611C6" w:rsidRDefault="0055473F" w:rsidP="0055473F">
      <w:pPr>
        <w:pStyle w:val="IOPH1"/>
      </w:pPr>
      <w:r w:rsidRPr="0055473F">
        <w:t>Figures and Tables</w:t>
      </w:r>
    </w:p>
    <w:p w14:paraId="5E20743C" w14:textId="77777777" w:rsidR="00515A3A" w:rsidRDefault="00BF67EE" w:rsidP="00D62328">
      <w:pPr>
        <w:pStyle w:val="Body"/>
      </w:pPr>
      <w:r w:rsidRPr="00BF67EE">
        <w:t xml:space="preserve">Figures and Tables can be included in the text. Both must have a </w:t>
      </w:r>
      <w:r w:rsidRPr="00766636">
        <w:rPr>
          <w:rStyle w:val="BodyChar"/>
          <w:rFonts w:eastAsiaTheme="minorHAnsi"/>
        </w:rPr>
        <w:t xml:space="preserve">number and </w:t>
      </w:r>
      <w:r w:rsidR="00E61EAB">
        <w:rPr>
          <w:rStyle w:val="BodyChar"/>
          <w:rFonts w:eastAsiaTheme="minorHAnsi"/>
        </w:rPr>
        <w:t xml:space="preserve">a </w:t>
      </w:r>
      <w:r w:rsidRPr="00766636">
        <w:rPr>
          <w:rStyle w:val="BodyChar"/>
          <w:rFonts w:eastAsiaTheme="minorHAnsi"/>
        </w:rPr>
        <w:t xml:space="preserve">caption. The caption should be in font size 9 font size, bold and in Times New Roman font in Italics. </w:t>
      </w:r>
      <w:r w:rsidRPr="00866BE8">
        <w:rPr>
          <w:rStyle w:val="BodyChar"/>
          <w:rFonts w:eastAsiaTheme="minorHAnsi"/>
          <w:b/>
        </w:rPr>
        <w:t>Figure 1</w:t>
      </w:r>
      <w:r w:rsidRPr="00766636">
        <w:rPr>
          <w:rStyle w:val="BodyChar"/>
          <w:rFonts w:eastAsiaTheme="minorHAnsi"/>
        </w:rPr>
        <w:t xml:space="preserve"> is an example of a graph in the text with a caption below</w:t>
      </w:r>
      <w:r w:rsidRPr="00BF67EE">
        <w:t xml:space="preserve"> the figure. Please include a blank line above the figure and below the caption.</w:t>
      </w:r>
    </w:p>
    <w:p w14:paraId="1E181590" w14:textId="77777777" w:rsidR="00BF67EE" w:rsidRPr="00BF67EE" w:rsidRDefault="00C020C4" w:rsidP="007F0CA8">
      <w:pPr>
        <w:pStyle w:val="IOPText"/>
        <w:ind w:firstLine="0"/>
        <w:jc w:val="center"/>
        <w:rPr>
          <w:noProof/>
        </w:rPr>
      </w:pPr>
      <w:r>
        <w:rPr>
          <w:noProof/>
          <w:lang w:val="en-US"/>
        </w:rPr>
        <w:drawing>
          <wp:inline distT="0" distB="0" distL="0" distR="0" wp14:anchorId="55925E7C" wp14:editId="6B3F92DC">
            <wp:extent cx="2756848" cy="132930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766854" cy="1334134"/>
                    </a:xfrm>
                    <a:prstGeom prst="rect">
                      <a:avLst/>
                    </a:prstGeom>
                  </pic:spPr>
                </pic:pic>
              </a:graphicData>
            </a:graphic>
          </wp:inline>
        </w:drawing>
      </w:r>
    </w:p>
    <w:p w14:paraId="1D000124" w14:textId="77777777" w:rsidR="00BF67EE" w:rsidRPr="00BF67EE" w:rsidRDefault="00BF67EE" w:rsidP="00BF67EE">
      <w:pPr>
        <w:pStyle w:val="Figures"/>
        <w:rPr>
          <w:b/>
          <w:sz w:val="18"/>
        </w:rPr>
      </w:pPr>
      <w:r w:rsidRPr="009870B9">
        <w:rPr>
          <w:rStyle w:val="SubtleEmphasis"/>
        </w:rPr>
        <w:t>Figure 1: Figure Caption</w:t>
      </w:r>
    </w:p>
    <w:p w14:paraId="24389507" w14:textId="77777777" w:rsidR="00BF67EE" w:rsidRDefault="00BF67EE" w:rsidP="00766636">
      <w:pPr>
        <w:pStyle w:val="Body"/>
      </w:pPr>
      <w:r w:rsidRPr="00866BE8">
        <w:rPr>
          <w:b/>
        </w:rPr>
        <w:t>Table 1</w:t>
      </w:r>
      <w:r w:rsidR="00C84549">
        <w:rPr>
          <w:rStyle w:val="FootnoteReference"/>
        </w:rPr>
        <w:footnoteReference w:id="2"/>
      </w:r>
      <w:r w:rsidRPr="00BF67EE">
        <w:t xml:space="preserve"> shows an example of a table, where the caption should be </w:t>
      </w:r>
      <w:r w:rsidR="00E61EAB">
        <w:t>at</w:t>
      </w:r>
      <w:r w:rsidRPr="00BF67EE">
        <w:t xml:space="preserve"> the top of the table.</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417"/>
        <w:gridCol w:w="1560"/>
      </w:tblGrid>
      <w:tr w:rsidR="00BF67EE" w:rsidRPr="00D611C6" w14:paraId="1259C09C" w14:textId="77777777" w:rsidTr="007F0CA8">
        <w:trPr>
          <w:trHeight w:val="414"/>
          <w:jc w:val="center"/>
        </w:trPr>
        <w:tc>
          <w:tcPr>
            <w:tcW w:w="1413" w:type="dxa"/>
          </w:tcPr>
          <w:p w14:paraId="29B9E3F1" w14:textId="77777777" w:rsidR="00BF67EE" w:rsidRPr="00D611C6" w:rsidRDefault="00BF67EE" w:rsidP="00B24105">
            <w:pPr>
              <w:pStyle w:val="TableMainHead"/>
            </w:pPr>
            <w:r w:rsidRPr="00D611C6">
              <w:t>Heading 1</w:t>
            </w:r>
          </w:p>
        </w:tc>
        <w:tc>
          <w:tcPr>
            <w:tcW w:w="1417" w:type="dxa"/>
          </w:tcPr>
          <w:p w14:paraId="5B6A6971" w14:textId="77777777" w:rsidR="00BF67EE" w:rsidRPr="00D611C6" w:rsidRDefault="00BF67EE" w:rsidP="00B24105">
            <w:pPr>
              <w:pStyle w:val="TableMainHead"/>
            </w:pPr>
            <w:r w:rsidRPr="00D611C6">
              <w:t>Heading 2</w:t>
            </w:r>
          </w:p>
        </w:tc>
        <w:tc>
          <w:tcPr>
            <w:tcW w:w="1560" w:type="dxa"/>
          </w:tcPr>
          <w:p w14:paraId="1C5C0C8A" w14:textId="77777777" w:rsidR="00BF67EE" w:rsidRPr="00D611C6" w:rsidRDefault="00BF67EE" w:rsidP="00B24105">
            <w:pPr>
              <w:pStyle w:val="TableMainHead"/>
            </w:pPr>
            <w:r w:rsidRPr="00D611C6">
              <w:t>Heading 3</w:t>
            </w:r>
          </w:p>
        </w:tc>
      </w:tr>
      <w:tr w:rsidR="00BF67EE" w:rsidRPr="00D611C6" w14:paraId="618385D1" w14:textId="77777777" w:rsidTr="007F0CA8">
        <w:trPr>
          <w:trHeight w:val="414"/>
          <w:jc w:val="center"/>
        </w:trPr>
        <w:tc>
          <w:tcPr>
            <w:tcW w:w="1413" w:type="dxa"/>
          </w:tcPr>
          <w:p w14:paraId="183ED62C" w14:textId="77777777" w:rsidR="00BF67EE" w:rsidRPr="00D611C6" w:rsidRDefault="00BF67EE" w:rsidP="00B24105">
            <w:pPr>
              <w:pStyle w:val="TableText"/>
            </w:pPr>
            <w:r w:rsidRPr="00D611C6">
              <w:t>Entry 1</w:t>
            </w:r>
          </w:p>
        </w:tc>
        <w:tc>
          <w:tcPr>
            <w:tcW w:w="1417" w:type="dxa"/>
          </w:tcPr>
          <w:p w14:paraId="3DAB23FC" w14:textId="77777777" w:rsidR="00BF67EE" w:rsidRPr="00D611C6" w:rsidRDefault="00BF67EE" w:rsidP="00B24105">
            <w:pPr>
              <w:pStyle w:val="TableText"/>
            </w:pPr>
            <w:r w:rsidRPr="00D611C6">
              <w:t>Entry 2</w:t>
            </w:r>
          </w:p>
        </w:tc>
        <w:tc>
          <w:tcPr>
            <w:tcW w:w="1560" w:type="dxa"/>
          </w:tcPr>
          <w:p w14:paraId="699057C1" w14:textId="77777777" w:rsidR="00BF67EE" w:rsidRPr="00D611C6" w:rsidRDefault="00BF67EE" w:rsidP="00B24105">
            <w:pPr>
              <w:pStyle w:val="TableText"/>
            </w:pPr>
            <w:r w:rsidRPr="00D611C6">
              <w:t>Entry 3</w:t>
            </w:r>
          </w:p>
        </w:tc>
      </w:tr>
    </w:tbl>
    <w:p w14:paraId="0DB182B0" w14:textId="77777777" w:rsidR="00866BE8" w:rsidRDefault="00866BE8" w:rsidP="00866BE8">
      <w:pPr>
        <w:pStyle w:val="Body"/>
        <w:jc w:val="center"/>
        <w:rPr>
          <w:b/>
          <w:i/>
        </w:rPr>
      </w:pPr>
      <w:r w:rsidRPr="00866BE8">
        <w:rPr>
          <w:b/>
          <w:i/>
        </w:rPr>
        <w:t>Table 1:Table Caption</w:t>
      </w:r>
    </w:p>
    <w:p w14:paraId="6DEF52A8" w14:textId="77777777" w:rsidR="00B53AE6" w:rsidRPr="00FA7AC7" w:rsidRDefault="00FA7AC7" w:rsidP="00FA7AC7">
      <w:pPr>
        <w:spacing w:before="60" w:after="120" w:line="276" w:lineRule="auto"/>
        <w:jc w:val="both"/>
        <w:rPr>
          <w:rFonts w:ascii="Times New Roman" w:eastAsia="Times New Roman" w:hAnsi="Times New Roman" w:cs="Times New Roman"/>
          <w:noProof/>
          <w:sz w:val="20"/>
          <w:szCs w:val="20"/>
          <w:lang w:val="en-US"/>
        </w:rPr>
      </w:pPr>
      <w:r w:rsidRPr="00FA7AC7">
        <w:rPr>
          <w:rFonts w:ascii="Times New Roman" w:eastAsia="Times New Roman" w:hAnsi="Times New Roman" w:cs="Times New Roman"/>
          <w:noProof/>
          <w:sz w:val="20"/>
          <w:szCs w:val="20"/>
          <w:lang w:val="en-US"/>
        </w:rPr>
        <w:t>Larger figures and tables may be included in the text. However, they should be arranged in the layout properly so that they appear at the top or the bottom of the page, or preferably on a separate page.</w:t>
      </w:r>
    </w:p>
    <w:p w14:paraId="1142E421" w14:textId="77777777" w:rsidR="00BF67EE" w:rsidRPr="00D611C6" w:rsidRDefault="00BF67EE" w:rsidP="00BF67EE">
      <w:pPr>
        <w:pStyle w:val="IOPH1"/>
      </w:pPr>
      <w:r w:rsidRPr="00BF67EE">
        <w:t>Equations</w:t>
      </w:r>
    </w:p>
    <w:p w14:paraId="4E368B72" w14:textId="77777777" w:rsidR="00BF67EE" w:rsidRDefault="00BF67EE" w:rsidP="00766636">
      <w:pPr>
        <w:pStyle w:val="Body"/>
      </w:pPr>
      <w:r>
        <w:t>Each significant equation or formula should be displayed on a separate line. Centre equations and place consecutive equation numbers flush right in parentheses.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450"/>
      </w:tblGrid>
      <w:tr w:rsidR="00BF67EE" w14:paraId="34C2C397" w14:textId="77777777" w:rsidTr="00B24105">
        <w:tc>
          <w:tcPr>
            <w:tcW w:w="4077" w:type="dxa"/>
          </w:tcPr>
          <w:p w14:paraId="1D907CDE" w14:textId="77777777" w:rsidR="00BF67EE" w:rsidRPr="00DA49DE" w:rsidRDefault="00BF67EE" w:rsidP="00B24105">
            <w:pPr>
              <w:pStyle w:val="Body"/>
              <w:jc w:val="center"/>
              <w:rPr>
                <w:noProof w:val="0"/>
                <w:lang w:val="en-GB"/>
              </w:rPr>
            </w:pPr>
            <w:r>
              <w:rPr>
                <w:i/>
                <w:noProof w:val="0"/>
                <w:lang w:val="en-GB"/>
              </w:rPr>
              <w:t>a</w:t>
            </w:r>
            <w:r w:rsidRPr="00DA49DE">
              <w:rPr>
                <w:i/>
                <w:noProof w:val="0"/>
                <w:vertAlign w:val="superscript"/>
                <w:lang w:val="en-GB"/>
              </w:rPr>
              <w:t>2</w:t>
            </w:r>
            <w:r>
              <w:rPr>
                <w:noProof w:val="0"/>
                <w:lang w:val="en-GB"/>
              </w:rPr>
              <w:t xml:space="preserve"> + </w:t>
            </w:r>
            <w:r w:rsidRPr="00DA49DE">
              <w:rPr>
                <w:i/>
                <w:noProof w:val="0"/>
                <w:lang w:val="en-GB"/>
              </w:rPr>
              <w:t>b</w:t>
            </w:r>
            <w:r w:rsidRPr="00DA49DE">
              <w:rPr>
                <w:noProof w:val="0"/>
                <w:vertAlign w:val="superscript"/>
                <w:lang w:val="en-GB"/>
              </w:rPr>
              <w:t>2</w:t>
            </w:r>
            <w:r>
              <w:rPr>
                <w:noProof w:val="0"/>
                <w:lang w:val="en-GB"/>
              </w:rPr>
              <w:t xml:space="preserve"> = </w:t>
            </w:r>
            <w:r w:rsidRPr="00DA49DE">
              <w:rPr>
                <w:i/>
                <w:noProof w:val="0"/>
                <w:lang w:val="en-GB"/>
              </w:rPr>
              <w:t>c</w:t>
            </w:r>
            <w:r w:rsidRPr="00DA49DE">
              <w:rPr>
                <w:noProof w:val="0"/>
                <w:vertAlign w:val="superscript"/>
                <w:lang w:val="en-GB"/>
              </w:rPr>
              <w:t>2</w:t>
            </w:r>
          </w:p>
        </w:tc>
        <w:tc>
          <w:tcPr>
            <w:tcW w:w="371" w:type="dxa"/>
          </w:tcPr>
          <w:p w14:paraId="4B130C11" w14:textId="77777777" w:rsidR="00BF67EE" w:rsidRDefault="00BF67EE" w:rsidP="00B24105">
            <w:pPr>
              <w:pStyle w:val="Body"/>
              <w:jc w:val="right"/>
              <w:rPr>
                <w:noProof w:val="0"/>
                <w:lang w:val="en-GB"/>
              </w:rPr>
            </w:pPr>
            <w:r>
              <w:rPr>
                <w:noProof w:val="0"/>
                <w:lang w:val="en-GB"/>
              </w:rPr>
              <w:t>(1)</w:t>
            </w:r>
          </w:p>
        </w:tc>
      </w:tr>
    </w:tbl>
    <w:p w14:paraId="2ED64269" w14:textId="77777777" w:rsidR="00FB63CF" w:rsidRDefault="00BF67EE" w:rsidP="00766636">
      <w:pPr>
        <w:pStyle w:val="Body"/>
      </w:pPr>
      <w:r>
        <w:t xml:space="preserve">Mathematical symbols should be clear to avoid ambiguities. A brief description of the symbols used </w:t>
      </w:r>
      <w:r>
        <w:lastRenderedPageBreak/>
        <w:t>in your paper should then be added in a nomenclature section at the end of the text.</w:t>
      </w:r>
    </w:p>
    <w:p w14:paraId="6CBE85B7" w14:textId="77777777" w:rsidR="00BF67EE" w:rsidRDefault="00BF67EE" w:rsidP="00BF67EE">
      <w:pPr>
        <w:pStyle w:val="IOPH1"/>
      </w:pPr>
      <w:r w:rsidRPr="00BF67EE">
        <w:t>SUBMISSION INSTRUCTION</w:t>
      </w:r>
    </w:p>
    <w:p w14:paraId="641CB9EF" w14:textId="77777777" w:rsidR="000D75E4" w:rsidRPr="00D611C6" w:rsidRDefault="000D75E4" w:rsidP="00BF67EE">
      <w:pPr>
        <w:pStyle w:val="Numbering"/>
      </w:pPr>
      <w:r w:rsidRPr="009870B9">
        <w:t>To enable the blind review process please do not include your name and affiliation on the draft submitted for review.</w:t>
      </w:r>
    </w:p>
    <w:p w14:paraId="3D15FACA" w14:textId="77777777" w:rsidR="004D31EF" w:rsidRPr="004D31EF" w:rsidRDefault="000D75E4" w:rsidP="004D31EF">
      <w:pPr>
        <w:pStyle w:val="ListParagraph"/>
        <w:rPr>
          <w:noProof/>
        </w:rPr>
      </w:pPr>
      <w:r>
        <w:rPr>
          <w:noProof/>
        </w:rPr>
        <w:t>2.</w:t>
      </w:r>
      <w:r w:rsidR="00BF67EE">
        <w:rPr>
          <w:noProof/>
        </w:rPr>
        <w:tab/>
        <w:t xml:space="preserve">Please </w:t>
      </w:r>
      <w:r w:rsidR="00C84549">
        <w:rPr>
          <w:noProof/>
        </w:rPr>
        <w:t>submit</w:t>
      </w:r>
      <w:r w:rsidR="00BF67EE">
        <w:rPr>
          <w:noProof/>
        </w:rPr>
        <w:t xml:space="preserve"> your entire document in </w:t>
      </w:r>
      <w:r w:rsidR="00BF67EE" w:rsidRPr="00C84549">
        <w:rPr>
          <w:b/>
          <w:noProof/>
        </w:rPr>
        <w:t xml:space="preserve">both </w:t>
      </w:r>
      <w:r w:rsidR="00C84549">
        <w:rPr>
          <w:b/>
          <w:noProof/>
        </w:rPr>
        <w:t xml:space="preserve">MS </w:t>
      </w:r>
      <w:r w:rsidR="00E61EAB">
        <w:rPr>
          <w:b/>
          <w:noProof/>
        </w:rPr>
        <w:t>W</w:t>
      </w:r>
      <w:r w:rsidR="00BF67EE" w:rsidRPr="00C84549">
        <w:rPr>
          <w:b/>
          <w:noProof/>
        </w:rPr>
        <w:t>ord and PDF format</w:t>
      </w:r>
      <w:r w:rsidR="00BF67EE">
        <w:rPr>
          <w:noProof/>
        </w:rPr>
        <w:t>.</w:t>
      </w:r>
      <w:r w:rsidR="004D31EF" w:rsidRPr="004D31EF">
        <w:rPr>
          <w:noProof/>
        </w:rPr>
        <w:t xml:space="preserve"> Other formats will  NOT be accepted.</w:t>
      </w:r>
    </w:p>
    <w:p w14:paraId="0F42DF9E" w14:textId="77777777" w:rsidR="00BF67EE" w:rsidRDefault="00BF67EE" w:rsidP="00515A3A">
      <w:pPr>
        <w:pStyle w:val="ListParagraph"/>
        <w:rPr>
          <w:noProof/>
        </w:rPr>
      </w:pPr>
      <w:r>
        <w:rPr>
          <w:noProof/>
        </w:rPr>
        <w:t xml:space="preserve"> </w:t>
      </w:r>
      <w:r w:rsidR="000D75E4">
        <w:rPr>
          <w:noProof/>
        </w:rPr>
        <w:t>3</w:t>
      </w:r>
      <w:r>
        <w:rPr>
          <w:noProof/>
        </w:rPr>
        <w:t>.</w:t>
      </w:r>
      <w:r>
        <w:rPr>
          <w:noProof/>
        </w:rPr>
        <w:tab/>
        <w:t>The filename must follow the following rules:</w:t>
      </w:r>
      <w:r w:rsidR="00C84549">
        <w:rPr>
          <w:noProof/>
        </w:rPr>
        <w:t xml:space="preserve"> </w:t>
      </w:r>
      <w:r>
        <w:rPr>
          <w:noProof/>
        </w:rPr>
        <w:t>pXXX where: XXX is the 3-digit submission ID.</w:t>
      </w:r>
    </w:p>
    <w:p w14:paraId="138967C6" w14:textId="77777777" w:rsidR="00BF67EE" w:rsidRDefault="000D75E4" w:rsidP="00515A3A">
      <w:pPr>
        <w:pStyle w:val="ListParagraph"/>
        <w:rPr>
          <w:noProof/>
        </w:rPr>
      </w:pPr>
      <w:r>
        <w:rPr>
          <w:noProof/>
        </w:rPr>
        <w:t>4</w:t>
      </w:r>
      <w:r w:rsidR="00BF67EE">
        <w:rPr>
          <w:noProof/>
        </w:rPr>
        <w:t>.</w:t>
      </w:r>
      <w:r w:rsidR="00BF67EE">
        <w:rPr>
          <w:noProof/>
        </w:rPr>
        <w:tab/>
        <w:t>Files larger than 5MB should be compressed</w:t>
      </w:r>
    </w:p>
    <w:p w14:paraId="195ED353" w14:textId="77777777" w:rsidR="00925FBF" w:rsidRPr="00925FBF" w:rsidRDefault="000D75E4" w:rsidP="00925FBF">
      <w:pPr>
        <w:pStyle w:val="ListParagraph"/>
        <w:rPr>
          <w:noProof/>
        </w:rPr>
      </w:pPr>
      <w:r>
        <w:rPr>
          <w:noProof/>
        </w:rPr>
        <w:t>5</w:t>
      </w:r>
      <w:r w:rsidR="00BF67EE">
        <w:rPr>
          <w:noProof/>
        </w:rPr>
        <w:t>.</w:t>
      </w:r>
      <w:r w:rsidR="00BF67EE">
        <w:rPr>
          <w:noProof/>
        </w:rPr>
        <w:tab/>
      </w:r>
      <w:r w:rsidR="00925FBF">
        <w:rPr>
          <w:noProof/>
        </w:rPr>
        <w:t>If the paper does not met the submission requirements, it will not be possible to review it and you will be requested to resubmit. You will</w:t>
      </w:r>
      <w:r w:rsidR="00925FBF" w:rsidRPr="00925FBF">
        <w:rPr>
          <w:noProof/>
        </w:rPr>
        <w:t xml:space="preserve"> get a confirmation email once the paper is under review.</w:t>
      </w:r>
    </w:p>
    <w:p w14:paraId="65DDDA10" w14:textId="77777777" w:rsidR="00FC27D5" w:rsidRDefault="00FC27D5" w:rsidP="00515A3A">
      <w:pPr>
        <w:pStyle w:val="ListParagraph"/>
        <w:rPr>
          <w:noProof/>
        </w:rPr>
      </w:pPr>
    </w:p>
    <w:p w14:paraId="0B037986" w14:textId="77777777" w:rsidR="00BF67EE" w:rsidRDefault="00BF67EE" w:rsidP="00BF67EE">
      <w:pPr>
        <w:pStyle w:val="IOPH1"/>
      </w:pPr>
      <w:r w:rsidRPr="00BF67EE">
        <w:t>CONCLUSION</w:t>
      </w:r>
    </w:p>
    <w:p w14:paraId="1F59B7C3" w14:textId="77777777" w:rsidR="00294F4F" w:rsidRPr="00D611C6" w:rsidRDefault="00294F4F" w:rsidP="00294F4F">
      <w:pPr>
        <w:pStyle w:val="Body"/>
      </w:pPr>
      <w:r w:rsidRPr="00BF67EE">
        <w:t xml:space="preserve">This paper </w:t>
      </w:r>
      <w:r>
        <w:t>provides guidance for submitting your paper</w:t>
      </w:r>
      <w:r w:rsidRPr="00BF67EE">
        <w:t xml:space="preserve"> to Energise 2020. Good luck </w:t>
      </w:r>
      <w:r>
        <w:t>and</w:t>
      </w:r>
      <w:r w:rsidRPr="00BF67EE">
        <w:t xml:space="preserve"> </w:t>
      </w:r>
      <w:r>
        <w:t>w</w:t>
      </w:r>
      <w:r w:rsidRPr="00BF67EE">
        <w:t>e hope to see you soon at the event!</w:t>
      </w:r>
    </w:p>
    <w:p w14:paraId="4FEB8284" w14:textId="77777777" w:rsidR="00BF67EE" w:rsidRPr="00D611C6" w:rsidRDefault="00BF67EE" w:rsidP="00BF67EE">
      <w:pPr>
        <w:pStyle w:val="IOPH1"/>
      </w:pPr>
      <w:r w:rsidRPr="00BF67EE">
        <w:t>NOMENCLATURE</w:t>
      </w:r>
    </w:p>
    <w:p w14:paraId="18FAD128" w14:textId="77777777" w:rsidR="00BF67EE" w:rsidRDefault="00BF67EE" w:rsidP="00766636">
      <w:pPr>
        <w:pStyle w:val="Body"/>
      </w:pPr>
      <w:r>
        <w:t>a      =  first variable</w:t>
      </w:r>
    </w:p>
    <w:p w14:paraId="69369EC8" w14:textId="77777777" w:rsidR="00BF67EE" w:rsidRDefault="00BF67EE" w:rsidP="00766636">
      <w:pPr>
        <w:pStyle w:val="Body"/>
      </w:pPr>
      <w:r>
        <w:t>b      =  second variable</w:t>
      </w:r>
    </w:p>
    <w:p w14:paraId="6F7641C9" w14:textId="77777777" w:rsidR="00BF67EE" w:rsidRDefault="00BF67EE" w:rsidP="00766636">
      <w:pPr>
        <w:pStyle w:val="Body"/>
      </w:pPr>
      <w:r>
        <w:t>c      =  third variable</w:t>
      </w:r>
    </w:p>
    <w:p w14:paraId="26C6A1C6" w14:textId="77777777" w:rsidR="00BF67EE" w:rsidRDefault="00BF67EE" w:rsidP="00766636">
      <w:pPr>
        <w:pStyle w:val="Body"/>
      </w:pPr>
      <w:r>
        <w:t>If you have some nomenclature in your paper, then please add it here after the Conclusion</w:t>
      </w:r>
    </w:p>
    <w:p w14:paraId="2D38F62F" w14:textId="77777777" w:rsidR="00BF67EE" w:rsidRPr="00D611C6" w:rsidRDefault="00BF67EE" w:rsidP="00BF67EE">
      <w:pPr>
        <w:pStyle w:val="IOPH1"/>
      </w:pPr>
      <w:r w:rsidRPr="00BF67EE">
        <w:t>ACKNOWLEDGEMENT</w:t>
      </w:r>
    </w:p>
    <w:p w14:paraId="7D4926F6" w14:textId="77777777" w:rsidR="00BF67EE" w:rsidRDefault="00BF67EE" w:rsidP="00766636">
      <w:pPr>
        <w:pStyle w:val="Body"/>
      </w:pPr>
      <w:r w:rsidRPr="00BF67EE">
        <w:t>If you want to give acknowledg</w:t>
      </w:r>
      <w:r w:rsidR="00E61EAB">
        <w:t>e</w:t>
      </w:r>
      <w:r w:rsidRPr="00BF67EE">
        <w:t xml:space="preserve">ment to some funding agency, </w:t>
      </w:r>
      <w:r w:rsidR="00E61EAB">
        <w:t xml:space="preserve">a </w:t>
      </w:r>
      <w:r w:rsidRPr="00BF67EE">
        <w:t>project then please write it here after the Nomenclature/Conclusion.</w:t>
      </w:r>
    </w:p>
    <w:p w14:paraId="7A68ACEA" w14:textId="77777777" w:rsidR="006228A2" w:rsidRDefault="006228A2" w:rsidP="006228A2">
      <w:pPr>
        <w:pStyle w:val="IOPH1"/>
        <w:rPr>
          <w:noProof/>
        </w:rPr>
      </w:pPr>
      <w:r>
        <w:rPr>
          <w:noProof/>
        </w:rPr>
        <w:t>References</w:t>
      </w:r>
      <w:r w:rsidR="00BF67EE">
        <w:rPr>
          <w:noProof/>
        </w:rPr>
        <w:t xml:space="preserve"> (Examples)</w:t>
      </w:r>
    </w:p>
    <w:p w14:paraId="1CBE8F76" w14:textId="77777777" w:rsidR="005223F4" w:rsidRPr="00D43152" w:rsidRDefault="00642D16" w:rsidP="00BF67EE">
      <w:pPr>
        <w:pStyle w:val="IOPRefs0"/>
      </w:pPr>
      <w:r w:rsidRPr="00642D16">
        <w:rPr>
          <w:rFonts w:cs="Times New Roman"/>
          <w:szCs w:val="24"/>
        </w:rPr>
        <w:t xml:space="preserve">Yu, S. </w:t>
      </w:r>
      <w:r w:rsidRPr="00642D16">
        <w:rPr>
          <w:rFonts w:cs="Times New Roman"/>
          <w:i/>
          <w:iCs/>
          <w:szCs w:val="24"/>
        </w:rPr>
        <w:t>et al.</w:t>
      </w:r>
      <w:r w:rsidRPr="00642D16">
        <w:rPr>
          <w:rFonts w:cs="Times New Roman"/>
          <w:szCs w:val="24"/>
        </w:rPr>
        <w:t xml:space="preserve"> (2017) ‘Improving building energy efficiency in India: State-level analysis of building energy efficiency policies’, </w:t>
      </w:r>
      <w:r w:rsidRPr="00642D16">
        <w:rPr>
          <w:rFonts w:cs="Times New Roman"/>
          <w:i/>
          <w:iCs/>
          <w:szCs w:val="24"/>
        </w:rPr>
        <w:t>Energy Policy</w:t>
      </w:r>
      <w:r w:rsidRPr="00642D16">
        <w:rPr>
          <w:rFonts w:cs="Times New Roman"/>
          <w:szCs w:val="24"/>
        </w:rPr>
        <w:t>. Elsevier, 110, pp. 331–341. doi: 10.1016/J.ENPOL.2017.07.013.</w:t>
      </w:r>
    </w:p>
    <w:sectPr w:rsidR="005223F4" w:rsidRPr="00D43152" w:rsidSect="00645047">
      <w:type w:val="continuous"/>
      <w:pgSz w:w="11906" w:h="16838" w:code="9"/>
      <w:pgMar w:top="1418" w:right="1418" w:bottom="1418" w:left="1418" w:header="709" w:footer="709"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B3AD" w14:textId="77777777" w:rsidR="00FD699B" w:rsidRDefault="00FD699B" w:rsidP="00927301">
      <w:pPr>
        <w:spacing w:after="0" w:line="240" w:lineRule="auto"/>
      </w:pPr>
      <w:r>
        <w:separator/>
      </w:r>
    </w:p>
    <w:p w14:paraId="0418A12F" w14:textId="77777777" w:rsidR="00FD699B" w:rsidRDefault="00FD699B"/>
    <w:p w14:paraId="3FEC376E" w14:textId="77777777" w:rsidR="00FD699B" w:rsidRDefault="00FD699B"/>
  </w:endnote>
  <w:endnote w:type="continuationSeparator" w:id="0">
    <w:p w14:paraId="6C58A798" w14:textId="77777777" w:rsidR="00FD699B" w:rsidRDefault="00FD699B" w:rsidP="00927301">
      <w:pPr>
        <w:spacing w:after="0" w:line="240" w:lineRule="auto"/>
      </w:pPr>
      <w:r>
        <w:continuationSeparator/>
      </w:r>
    </w:p>
    <w:p w14:paraId="20225234" w14:textId="77777777" w:rsidR="00FD699B" w:rsidRDefault="00FD699B"/>
    <w:p w14:paraId="5FB86297" w14:textId="77777777" w:rsidR="00FD699B" w:rsidRDefault="00FD6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797210"/>
      <w:docPartObj>
        <w:docPartGallery w:val="Page Numbers (Bottom of Page)"/>
        <w:docPartUnique/>
      </w:docPartObj>
    </w:sdtPr>
    <w:sdtEndPr>
      <w:rPr>
        <w:noProof/>
        <w:sz w:val="18"/>
        <w:szCs w:val="18"/>
      </w:rPr>
    </w:sdtEndPr>
    <w:sdtContent>
      <w:p w14:paraId="43738EC0" w14:textId="77777777" w:rsidR="003441ED" w:rsidRPr="005B27CF" w:rsidRDefault="00A4795F" w:rsidP="005B27CF">
        <w:pPr>
          <w:pStyle w:val="Footer"/>
          <w:pBdr>
            <w:top w:val="single" w:sz="4" w:space="1" w:color="auto"/>
          </w:pBdr>
          <w:jc w:val="center"/>
          <w:rPr>
            <w:sz w:val="18"/>
            <w:szCs w:val="18"/>
          </w:rPr>
        </w:pPr>
        <w:r w:rsidRPr="00A4795F">
          <w:rPr>
            <w:noProof/>
            <w:sz w:val="18"/>
            <w:szCs w:val="18"/>
          </w:rPr>
          <w:t>www.energiseindia.in</w:t>
        </w:r>
        <w:r w:rsidR="003441ED" w:rsidRPr="00BA056C">
          <w:rPr>
            <w:sz w:val="18"/>
            <w:szCs w:val="18"/>
          </w:rPr>
          <w:ptab w:relativeTo="margin" w:alignment="center" w:leader="none"/>
        </w:r>
        <w:r w:rsidR="003441ED" w:rsidRPr="00BA056C">
          <w:rPr>
            <w:noProof/>
            <w:sz w:val="18"/>
            <w:szCs w:val="18"/>
          </w:rP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301"/>
      <w:docPartObj>
        <w:docPartGallery w:val="Page Numbers (Bottom of Page)"/>
        <w:docPartUnique/>
      </w:docPartObj>
    </w:sdtPr>
    <w:sdtEndPr>
      <w:rPr>
        <w:noProof/>
        <w:sz w:val="18"/>
        <w:szCs w:val="18"/>
      </w:rPr>
    </w:sdtEndPr>
    <w:sdtContent>
      <w:p w14:paraId="7A0452F0" w14:textId="77777777" w:rsidR="000A33FC" w:rsidRDefault="000A33FC" w:rsidP="005B27CF">
        <w:pPr>
          <w:pStyle w:val="Footer"/>
          <w:pBdr>
            <w:top w:val="single" w:sz="4" w:space="1" w:color="auto"/>
          </w:pBdr>
          <w:jc w:val="center"/>
        </w:pPr>
        <w:r w:rsidRPr="00BA056C">
          <w:rPr>
            <w:sz w:val="18"/>
            <w:szCs w:val="18"/>
          </w:rPr>
          <w:ptab w:relativeTo="margin" w:alignment="center" w:leader="none"/>
        </w:r>
        <w:r>
          <w:rPr>
            <w:noProof/>
            <w:sz w:val="14"/>
            <w:szCs w:val="14"/>
          </w:rPr>
          <w:ptab w:relativeTo="margin" w:alignment="right" w:leader="none"/>
        </w:r>
        <w:r w:rsidR="00FC35D7" w:rsidRPr="00FC35D7">
          <w:rPr>
            <w:noProof/>
            <w:sz w:val="18"/>
            <w:szCs w:val="18"/>
          </w:rPr>
          <w:t>www.energiseindia.in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A2E1" w14:textId="77777777" w:rsidR="00FD699B" w:rsidRDefault="00FD699B" w:rsidP="00927301">
      <w:pPr>
        <w:spacing w:after="0" w:line="240" w:lineRule="auto"/>
      </w:pPr>
      <w:r>
        <w:separator/>
      </w:r>
    </w:p>
    <w:p w14:paraId="0E7C6849" w14:textId="77777777" w:rsidR="00FD699B" w:rsidRDefault="00FD699B"/>
    <w:p w14:paraId="55B96420" w14:textId="77777777" w:rsidR="00FD699B" w:rsidRDefault="00FD699B"/>
  </w:footnote>
  <w:footnote w:type="continuationSeparator" w:id="0">
    <w:p w14:paraId="5C852C91" w14:textId="77777777" w:rsidR="00FD699B" w:rsidRDefault="00FD699B" w:rsidP="00927301">
      <w:pPr>
        <w:spacing w:after="0" w:line="240" w:lineRule="auto"/>
      </w:pPr>
      <w:r>
        <w:continuationSeparator/>
      </w:r>
    </w:p>
    <w:p w14:paraId="7C0BAA49" w14:textId="77777777" w:rsidR="00FD699B" w:rsidRDefault="00FD699B"/>
    <w:p w14:paraId="6690BD23" w14:textId="77777777" w:rsidR="00FD699B" w:rsidRDefault="00FD699B"/>
  </w:footnote>
  <w:footnote w:id="1">
    <w:p w14:paraId="1F9774D0" w14:textId="77777777" w:rsidR="00C84549" w:rsidRPr="00C84549" w:rsidRDefault="00C84549">
      <w:pPr>
        <w:pStyle w:val="FootnoteText"/>
        <w:rPr>
          <w:lang w:val="en-US"/>
        </w:rPr>
      </w:pPr>
      <w:r>
        <w:rPr>
          <w:rStyle w:val="FootnoteReference"/>
        </w:rPr>
        <w:footnoteRef/>
      </w:r>
      <w:r>
        <w:t xml:space="preserve"> </w:t>
      </w:r>
      <w:r>
        <w:rPr>
          <w:lang w:val="en-US"/>
        </w:rPr>
        <w:t>Foot-note</w:t>
      </w:r>
    </w:p>
  </w:footnote>
  <w:footnote w:id="2">
    <w:p w14:paraId="106919F8" w14:textId="77777777" w:rsidR="00C84549" w:rsidRPr="00C84549" w:rsidRDefault="00C84549">
      <w:pPr>
        <w:pStyle w:val="FootnoteText"/>
        <w:rPr>
          <w:lang w:val="en-US"/>
        </w:rPr>
      </w:pPr>
      <w:r>
        <w:rPr>
          <w:rStyle w:val="FootnoteReference"/>
        </w:rPr>
        <w:footnoteRef/>
      </w:r>
      <w:r>
        <w:t xml:space="preserve"> </w:t>
      </w:r>
      <w:r>
        <w:rPr>
          <w:lang w:val="en-US"/>
        </w:rPr>
        <w:t xml:space="preserve">Foot note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A571" w14:textId="77777777" w:rsidR="0000677D" w:rsidRPr="00FC35D7" w:rsidRDefault="00F07613" w:rsidP="00F07613">
    <w:pPr>
      <w:pStyle w:val="IOPHeader"/>
      <w:rPr>
        <w:i/>
      </w:rPr>
    </w:pPr>
    <w:r w:rsidRPr="00FC35D7">
      <w:rPr>
        <w:sz w:val="18"/>
        <w:szCs w:val="18"/>
      </w:rPr>
      <w:fldChar w:fldCharType="begin"/>
    </w:r>
    <w:r w:rsidRPr="00FC35D7">
      <w:rPr>
        <w:sz w:val="18"/>
        <w:szCs w:val="18"/>
      </w:rPr>
      <w:instrText xml:space="preserve"> PAGE   \* MERGEFORMAT </w:instrText>
    </w:r>
    <w:r w:rsidRPr="00FC35D7">
      <w:rPr>
        <w:sz w:val="18"/>
        <w:szCs w:val="18"/>
      </w:rPr>
      <w:fldChar w:fldCharType="separate"/>
    </w:r>
    <w:r w:rsidR="002440A9">
      <w:rPr>
        <w:noProof/>
        <w:sz w:val="18"/>
        <w:szCs w:val="18"/>
      </w:rPr>
      <w:t>2</w:t>
    </w:r>
    <w:r w:rsidRPr="00FC35D7">
      <w:rPr>
        <w:noProof/>
        <w:sz w:val="18"/>
        <w:szCs w:val="18"/>
      </w:rPr>
      <w:fldChar w:fldCharType="end"/>
    </w:r>
    <w:r w:rsidRPr="00FC35D7">
      <w:rPr>
        <w:sz w:val="18"/>
        <w:szCs w:val="18"/>
      </w:rPr>
      <w:ptab w:relativeTo="margin" w:alignment="right" w:leader="none"/>
    </w:r>
    <w:r w:rsidRPr="00FC35D7">
      <w:rPr>
        <w:i/>
        <w:sz w:val="18"/>
        <w:szCs w:val="18"/>
      </w:rPr>
      <w:t>Energise 2020</w:t>
    </w:r>
    <w:r w:rsidR="00FC35D7" w:rsidRPr="00FC35D7">
      <w:rPr>
        <w:i/>
        <w:sz w:val="18"/>
        <w:szCs w:val="18"/>
      </w:rPr>
      <w:t>:</w:t>
    </w:r>
    <w:r w:rsidR="00FC35D7" w:rsidRPr="00FC35D7">
      <w:rPr>
        <w:i/>
      </w:rPr>
      <w:t xml:space="preserve"> </w:t>
    </w:r>
    <w:r w:rsidR="00FC35D7" w:rsidRPr="00FC35D7">
      <w:rPr>
        <w:i/>
        <w:sz w:val="18"/>
        <w:szCs w:val="18"/>
      </w:rPr>
      <w:t>Energy Innovation for a Sustainable Economy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77DB" w14:textId="77777777" w:rsidR="00927301" w:rsidRPr="00654D1E" w:rsidRDefault="00BA056C" w:rsidP="001A5D56">
    <w:pPr>
      <w:pStyle w:val="IOPHeader"/>
      <w:pBdr>
        <w:bottom w:val="none" w:sz="0" w:space="0" w:color="auto"/>
      </w:pBdr>
      <w:jc w:val="right"/>
    </w:pPr>
    <w:r>
      <w:rPr>
        <w:noProof/>
        <w:lang w:val="en-US"/>
      </w:rPr>
      <w:drawing>
        <wp:inline distT="0" distB="0" distL="0" distR="0" wp14:anchorId="4D7BB1E2" wp14:editId="1D63FAC1">
          <wp:extent cx="2405146"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751" cy="536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4FFA" w14:textId="77777777" w:rsidR="00BC5A8F" w:rsidRPr="00FC35D7" w:rsidRDefault="00FC35D7" w:rsidP="005B27CF">
    <w:pPr>
      <w:pStyle w:val="IOPHeader"/>
      <w:rPr>
        <w:i/>
      </w:rPr>
    </w:pPr>
    <w:r w:rsidRPr="00FC35D7">
      <w:rPr>
        <w:i/>
        <w:sz w:val="18"/>
        <w:szCs w:val="18"/>
      </w:rPr>
      <w:t>Energise 2020:</w:t>
    </w:r>
    <w:r w:rsidRPr="00FC35D7">
      <w:rPr>
        <w:i/>
      </w:rPr>
      <w:t xml:space="preserve"> </w:t>
    </w:r>
    <w:r w:rsidRPr="00FC35D7">
      <w:rPr>
        <w:i/>
        <w:sz w:val="18"/>
        <w:szCs w:val="18"/>
      </w:rPr>
      <w:t>Energy Innovation for a Sustainable Economy</w:t>
    </w:r>
    <w:r w:rsidR="009536C0" w:rsidRPr="00EA60EE">
      <w:rPr>
        <w:sz w:val="18"/>
        <w:szCs w:val="18"/>
      </w:rPr>
      <w:ptab w:relativeTo="margin" w:alignment="right" w:leader="none"/>
    </w:r>
    <w:r w:rsidR="00FC27D5" w:rsidRPr="00EA60EE">
      <w:rPr>
        <w:sz w:val="18"/>
        <w:szCs w:val="18"/>
      </w:rPr>
      <w:fldChar w:fldCharType="begin"/>
    </w:r>
    <w:r w:rsidR="00FC27D5" w:rsidRPr="00EA60EE">
      <w:rPr>
        <w:sz w:val="18"/>
        <w:szCs w:val="18"/>
      </w:rPr>
      <w:instrText xml:space="preserve"> PAGE   \* MERGEFORMAT </w:instrText>
    </w:r>
    <w:r w:rsidR="00FC27D5" w:rsidRPr="00EA60EE">
      <w:rPr>
        <w:sz w:val="18"/>
        <w:szCs w:val="18"/>
      </w:rPr>
      <w:fldChar w:fldCharType="separate"/>
    </w:r>
    <w:r w:rsidR="002440A9">
      <w:rPr>
        <w:noProof/>
        <w:sz w:val="18"/>
        <w:szCs w:val="18"/>
      </w:rPr>
      <w:t>3</w:t>
    </w:r>
    <w:r w:rsidR="00FC27D5" w:rsidRPr="00EA60EE">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BF4"/>
    <w:multiLevelType w:val="hybridMultilevel"/>
    <w:tmpl w:val="11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F1A"/>
    <w:multiLevelType w:val="singleLevel"/>
    <w:tmpl w:val="4C4A4540"/>
    <w:lvl w:ilvl="0">
      <w:start w:val="1"/>
      <w:numFmt w:val="bullet"/>
      <w:pStyle w:val="Bulletedwindent"/>
      <w:lvlText w:val=""/>
      <w:lvlJc w:val="left"/>
      <w:pPr>
        <w:tabs>
          <w:tab w:val="num" w:pos="360"/>
        </w:tabs>
        <w:ind w:left="360" w:hanging="360"/>
      </w:pPr>
      <w:rPr>
        <w:rFonts w:ascii="Symbol" w:hAnsi="Symbol" w:hint="default"/>
      </w:rPr>
    </w:lvl>
  </w:abstractNum>
  <w:abstractNum w:abstractNumId="2" w15:restartNumberingAfterBreak="0">
    <w:nsid w:val="25D63530"/>
    <w:multiLevelType w:val="hybridMultilevel"/>
    <w:tmpl w:val="2DB02EAC"/>
    <w:lvl w:ilvl="0" w:tplc="F9D4D22E">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4"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zS3NDQ3NwAiIyUdpeDU4uLM/DyQAuNaAD1KqNssAAAA"/>
  </w:docVars>
  <w:rsids>
    <w:rsidRoot w:val="000C6AD1"/>
    <w:rsid w:val="0000677D"/>
    <w:rsid w:val="0001303B"/>
    <w:rsid w:val="00050A4A"/>
    <w:rsid w:val="000A33FC"/>
    <w:rsid w:val="000C453D"/>
    <w:rsid w:val="000C6AD1"/>
    <w:rsid w:val="000C6B02"/>
    <w:rsid w:val="000D75E4"/>
    <w:rsid w:val="00196367"/>
    <w:rsid w:val="001A5D56"/>
    <w:rsid w:val="001C3695"/>
    <w:rsid w:val="001D7703"/>
    <w:rsid w:val="00220ACE"/>
    <w:rsid w:val="00222319"/>
    <w:rsid w:val="00233B65"/>
    <w:rsid w:val="002440A9"/>
    <w:rsid w:val="00266065"/>
    <w:rsid w:val="00270332"/>
    <w:rsid w:val="00294F4F"/>
    <w:rsid w:val="002D2A49"/>
    <w:rsid w:val="00322803"/>
    <w:rsid w:val="003441ED"/>
    <w:rsid w:val="00385A32"/>
    <w:rsid w:val="00396087"/>
    <w:rsid w:val="003A5833"/>
    <w:rsid w:val="003D27ED"/>
    <w:rsid w:val="0044151F"/>
    <w:rsid w:val="00446BD1"/>
    <w:rsid w:val="00453686"/>
    <w:rsid w:val="0045443E"/>
    <w:rsid w:val="00471A19"/>
    <w:rsid w:val="004A3755"/>
    <w:rsid w:val="004D2C0F"/>
    <w:rsid w:val="004D2E4E"/>
    <w:rsid w:val="004D31EF"/>
    <w:rsid w:val="004D4760"/>
    <w:rsid w:val="004E677B"/>
    <w:rsid w:val="00515A3A"/>
    <w:rsid w:val="0052014E"/>
    <w:rsid w:val="005223F4"/>
    <w:rsid w:val="00547D01"/>
    <w:rsid w:val="0055274C"/>
    <w:rsid w:val="0055473F"/>
    <w:rsid w:val="005B27CF"/>
    <w:rsid w:val="006228A2"/>
    <w:rsid w:val="0062478A"/>
    <w:rsid w:val="00631D3B"/>
    <w:rsid w:val="00642D16"/>
    <w:rsid w:val="00645047"/>
    <w:rsid w:val="00653AE6"/>
    <w:rsid w:val="00654D1E"/>
    <w:rsid w:val="006777B4"/>
    <w:rsid w:val="00693CB3"/>
    <w:rsid w:val="006C514E"/>
    <w:rsid w:val="006E45BE"/>
    <w:rsid w:val="00766059"/>
    <w:rsid w:val="00766636"/>
    <w:rsid w:val="00767587"/>
    <w:rsid w:val="0079174D"/>
    <w:rsid w:val="007C0D69"/>
    <w:rsid w:val="007F0CA8"/>
    <w:rsid w:val="00866BE8"/>
    <w:rsid w:val="0087287D"/>
    <w:rsid w:val="0087550C"/>
    <w:rsid w:val="00885428"/>
    <w:rsid w:val="008C5AC5"/>
    <w:rsid w:val="008D59E9"/>
    <w:rsid w:val="008F44BF"/>
    <w:rsid w:val="00924FD2"/>
    <w:rsid w:val="00925FBF"/>
    <w:rsid w:val="00927301"/>
    <w:rsid w:val="009536C0"/>
    <w:rsid w:val="009D02D2"/>
    <w:rsid w:val="009D4850"/>
    <w:rsid w:val="009E3C84"/>
    <w:rsid w:val="00A210CC"/>
    <w:rsid w:val="00A21CD3"/>
    <w:rsid w:val="00A40AFB"/>
    <w:rsid w:val="00A4795F"/>
    <w:rsid w:val="00AA0D35"/>
    <w:rsid w:val="00AA5657"/>
    <w:rsid w:val="00AC39C7"/>
    <w:rsid w:val="00B31D49"/>
    <w:rsid w:val="00B53AE6"/>
    <w:rsid w:val="00B67D34"/>
    <w:rsid w:val="00B7586C"/>
    <w:rsid w:val="00B86263"/>
    <w:rsid w:val="00BA056C"/>
    <w:rsid w:val="00BC5A8F"/>
    <w:rsid w:val="00BF67EE"/>
    <w:rsid w:val="00C020C4"/>
    <w:rsid w:val="00C1701F"/>
    <w:rsid w:val="00C84549"/>
    <w:rsid w:val="00CD755C"/>
    <w:rsid w:val="00D43152"/>
    <w:rsid w:val="00D62328"/>
    <w:rsid w:val="00D74B07"/>
    <w:rsid w:val="00DD0A9C"/>
    <w:rsid w:val="00E20803"/>
    <w:rsid w:val="00E225A2"/>
    <w:rsid w:val="00E44656"/>
    <w:rsid w:val="00E5050F"/>
    <w:rsid w:val="00E61EAB"/>
    <w:rsid w:val="00E66F36"/>
    <w:rsid w:val="00E86050"/>
    <w:rsid w:val="00E97425"/>
    <w:rsid w:val="00EA54E8"/>
    <w:rsid w:val="00EA60EE"/>
    <w:rsid w:val="00ED2501"/>
    <w:rsid w:val="00F07613"/>
    <w:rsid w:val="00F2575F"/>
    <w:rsid w:val="00F74254"/>
    <w:rsid w:val="00FA1EC1"/>
    <w:rsid w:val="00FA7AC7"/>
    <w:rsid w:val="00FB63CF"/>
    <w:rsid w:val="00FB6E87"/>
    <w:rsid w:val="00FC27D5"/>
    <w:rsid w:val="00FC35D7"/>
    <w:rsid w:val="00FD6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FF8D8"/>
  <w15:docId w15:val="{97398663-5D11-4685-B8D4-E8A7C707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266065"/>
    <w:pPr>
      <w:spacing w:before="240" w:after="120"/>
      <w:ind w:right="0"/>
    </w:pPr>
    <w:rPr>
      <w:b/>
      <w:caps/>
      <w:sz w:val="24"/>
      <w:u w:val="single"/>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266065"/>
    <w:rPr>
      <w:rFonts w:ascii="Times New Roman" w:hAnsi="Times New Roman" w:cs="Times New Roman"/>
      <w:b/>
      <w:caps/>
      <w:sz w:val="24"/>
      <w:szCs w:val="18"/>
      <w:u w:val="single"/>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FB63CF"/>
    <w:pPr>
      <w:spacing w:before="60" w:after="120"/>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FB63CF"/>
    <w:rPr>
      <w:rFonts w:ascii="Times New Roman" w:hAnsi="Times New Roman"/>
      <w:sz w:val="20"/>
    </w:rPr>
  </w:style>
  <w:style w:type="paragraph" w:customStyle="1" w:styleId="IOPH2">
    <w:name w:val="IOPH2"/>
    <w:basedOn w:val="IOPH1"/>
    <w:link w:val="IOPH2Char"/>
    <w:qFormat/>
    <w:rsid w:val="0045443E"/>
    <w:rPr>
      <w:b w:val="0"/>
      <w:i/>
      <w:caps w:val="0"/>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45443E"/>
    <w:rPr>
      <w:rFonts w:ascii="Times New Roman" w:hAnsi="Times New Roman" w:cs="Times New Roman"/>
      <w:b w:val="0"/>
      <w:i/>
      <w:caps w:val="0"/>
      <w:sz w:val="18"/>
      <w:szCs w:val="18"/>
      <w:u w:val="single"/>
    </w:rPr>
  </w:style>
  <w:style w:type="paragraph" w:customStyle="1" w:styleId="IOPrefs">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caps w:val="0"/>
      <w:sz w:val="18"/>
      <w:szCs w:val="18"/>
      <w:u w:val="single"/>
    </w:rPr>
  </w:style>
  <w:style w:type="paragraph" w:customStyle="1" w:styleId="IOPRefs0">
    <w:name w:val="IOPRefs"/>
    <w:basedOn w:val="IOPrefs"/>
    <w:link w:val="IOPRefsChar0"/>
    <w:qFormat/>
    <w:rsid w:val="00F2575F"/>
    <w:pPr>
      <w:spacing w:before="60" w:after="60"/>
      <w:ind w:left="0" w:firstLine="0"/>
    </w:pPr>
  </w:style>
  <w:style w:type="character" w:customStyle="1" w:styleId="IOPrefsChar">
    <w:name w:val="IOPrefs Char"/>
    <w:basedOn w:val="DefaultParagraphFont"/>
    <w:link w:val="IOPrefs"/>
    <w:rsid w:val="00E86050"/>
    <w:rPr>
      <w:rFonts w:ascii="Times New Roman" w:hAnsi="Times New Roman"/>
      <w:noProof/>
      <w:sz w:val="18"/>
    </w:rPr>
  </w:style>
  <w:style w:type="character" w:customStyle="1" w:styleId="IOPRefsChar0">
    <w:name w:val="IOPRefs Char"/>
    <w:basedOn w:val="IOPrefsChar"/>
    <w:link w:val="IOPRefs0"/>
    <w:rsid w:val="00F2575F"/>
    <w:rPr>
      <w:rFonts w:ascii="Times New Roman" w:hAnsi="Times New Roman"/>
      <w:noProof/>
      <w:sz w:val="18"/>
    </w:rPr>
  </w:style>
  <w:style w:type="table" w:styleId="TableGrid">
    <w:name w:val="Table Grid"/>
    <w:basedOn w:val="TableNormal"/>
    <w:rsid w:val="008C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windent">
    <w:name w:val="Bulleted w/indent"/>
    <w:basedOn w:val="Normal"/>
    <w:rsid w:val="0045443E"/>
    <w:pPr>
      <w:numPr>
        <w:numId w:val="3"/>
      </w:numPr>
      <w:tabs>
        <w:tab w:val="clear" w:pos="360"/>
        <w:tab w:val="left" w:pos="340"/>
      </w:tabs>
      <w:spacing w:before="60" w:after="60" w:line="240" w:lineRule="exact"/>
      <w:ind w:left="680" w:hanging="340"/>
      <w:jc w:val="both"/>
    </w:pPr>
    <w:rPr>
      <w:rFonts w:ascii="Times New Roman" w:eastAsia="Times New Roman" w:hAnsi="Times New Roman" w:cs="Times New Roman"/>
      <w:noProof/>
      <w:sz w:val="20"/>
      <w:szCs w:val="20"/>
      <w:lang w:val="en-US"/>
    </w:rPr>
  </w:style>
  <w:style w:type="paragraph" w:customStyle="1" w:styleId="bullets">
    <w:name w:val="bullets"/>
    <w:basedOn w:val="Bulletedwindent"/>
    <w:link w:val="bulletsChar"/>
    <w:qFormat/>
    <w:rsid w:val="0045443E"/>
    <w:pPr>
      <w:tabs>
        <w:tab w:val="clear" w:pos="340"/>
        <w:tab w:val="left" w:pos="284"/>
        <w:tab w:val="num" w:pos="360"/>
      </w:tabs>
      <w:ind w:left="360" w:hanging="360"/>
    </w:pPr>
    <w:rPr>
      <w:noProof w:val="0"/>
      <w:lang w:val="en-GB"/>
    </w:rPr>
  </w:style>
  <w:style w:type="character" w:customStyle="1" w:styleId="bulletsChar">
    <w:name w:val="bullets Char"/>
    <w:basedOn w:val="DefaultParagraphFont"/>
    <w:link w:val="bullets"/>
    <w:rsid w:val="0045443E"/>
    <w:rPr>
      <w:rFonts w:ascii="Times New Roman" w:eastAsia="Times New Roman" w:hAnsi="Times New Roman" w:cs="Times New Roman"/>
      <w:sz w:val="20"/>
      <w:szCs w:val="20"/>
    </w:rPr>
  </w:style>
  <w:style w:type="paragraph" w:styleId="ListParagraph">
    <w:name w:val="List Paragraph"/>
    <w:basedOn w:val="Normal"/>
    <w:uiPriority w:val="34"/>
    <w:rsid w:val="00645047"/>
    <w:pPr>
      <w:spacing w:before="60" w:after="60" w:line="284" w:lineRule="auto"/>
      <w:ind w:left="284" w:hanging="284"/>
      <w:contextualSpacing/>
      <w:jc w:val="both"/>
    </w:pPr>
    <w:rPr>
      <w:rFonts w:ascii="Times New Roman" w:hAnsi="Times New Roman"/>
      <w:sz w:val="20"/>
    </w:rPr>
  </w:style>
  <w:style w:type="paragraph" w:customStyle="1" w:styleId="Figures">
    <w:name w:val="Figure #s"/>
    <w:basedOn w:val="Normal"/>
    <w:rsid w:val="00BF67EE"/>
    <w:pPr>
      <w:tabs>
        <w:tab w:val="left" w:pos="910"/>
      </w:tabs>
      <w:spacing w:before="60" w:after="120" w:line="240" w:lineRule="exact"/>
      <w:jc w:val="center"/>
    </w:pPr>
    <w:rPr>
      <w:rFonts w:ascii="Times New Roman" w:eastAsia="Times New Roman" w:hAnsi="Times New Roman" w:cs="Times New Roman"/>
      <w:i/>
      <w:sz w:val="20"/>
      <w:szCs w:val="20"/>
    </w:rPr>
  </w:style>
  <w:style w:type="character" w:styleId="SubtleEmphasis">
    <w:name w:val="Subtle Emphasis"/>
    <w:aliases w:val="figure caption"/>
    <w:uiPriority w:val="19"/>
    <w:qFormat/>
    <w:rsid w:val="00BF67EE"/>
    <w:rPr>
      <w:b/>
      <w:sz w:val="18"/>
    </w:rPr>
  </w:style>
  <w:style w:type="paragraph" w:customStyle="1" w:styleId="TableMainHead">
    <w:name w:val="Table Main Head"/>
    <w:basedOn w:val="Title"/>
    <w:rsid w:val="00515A3A"/>
    <w:pPr>
      <w:spacing w:before="60" w:line="220" w:lineRule="exact"/>
      <w:contextualSpacing w:val="0"/>
      <w:jc w:val="center"/>
      <w:outlineLvl w:val="0"/>
    </w:pPr>
    <w:rPr>
      <w:rFonts w:ascii="Times New Roman" w:eastAsia="Times New Roman" w:hAnsi="Times New Roman" w:cs="Times New Roman"/>
      <w:b/>
      <w:caps/>
      <w:spacing w:val="0"/>
      <w:sz w:val="18"/>
      <w:szCs w:val="20"/>
    </w:rPr>
  </w:style>
  <w:style w:type="paragraph" w:customStyle="1" w:styleId="TableText">
    <w:name w:val="Table Text"/>
    <w:basedOn w:val="Title"/>
    <w:rsid w:val="00BF67EE"/>
    <w:pPr>
      <w:spacing w:before="60" w:line="220" w:lineRule="exact"/>
      <w:contextualSpacing w:val="0"/>
      <w:outlineLvl w:val="0"/>
    </w:pPr>
    <w:rPr>
      <w:rFonts w:ascii="Times New Roman" w:eastAsia="Times New Roman" w:hAnsi="Times New Roman" w:cs="Times New Roman"/>
      <w:spacing w:val="0"/>
      <w:sz w:val="18"/>
      <w:szCs w:val="20"/>
    </w:rPr>
  </w:style>
  <w:style w:type="paragraph" w:styleId="Title">
    <w:name w:val="Title"/>
    <w:basedOn w:val="Normal"/>
    <w:next w:val="Normal"/>
    <w:link w:val="TitleChar"/>
    <w:uiPriority w:val="10"/>
    <w:rsid w:val="00BF6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7EE"/>
    <w:rPr>
      <w:rFonts w:asciiTheme="majorHAnsi" w:eastAsiaTheme="majorEastAsia" w:hAnsiTheme="majorHAnsi" w:cstheme="majorBidi"/>
      <w:spacing w:val="-10"/>
      <w:kern w:val="28"/>
      <w:sz w:val="56"/>
      <w:szCs w:val="56"/>
    </w:rPr>
  </w:style>
  <w:style w:type="paragraph" w:customStyle="1" w:styleId="Body">
    <w:name w:val="Body"/>
    <w:link w:val="BodyChar"/>
    <w:rsid w:val="00515A3A"/>
    <w:pPr>
      <w:spacing w:before="60" w:after="120" w:line="276" w:lineRule="auto"/>
      <w:jc w:val="both"/>
    </w:pPr>
    <w:rPr>
      <w:rFonts w:ascii="Times New Roman" w:eastAsia="Times New Roman" w:hAnsi="Times New Roman" w:cs="Times New Roman"/>
      <w:noProof/>
      <w:sz w:val="20"/>
      <w:szCs w:val="20"/>
      <w:lang w:val="en-US"/>
    </w:rPr>
  </w:style>
  <w:style w:type="character" w:customStyle="1" w:styleId="BodyChar">
    <w:name w:val="Body Char"/>
    <w:basedOn w:val="DefaultParagraphFont"/>
    <w:link w:val="Body"/>
    <w:rsid w:val="00515A3A"/>
    <w:rPr>
      <w:rFonts w:ascii="Times New Roman" w:eastAsia="Times New Roman" w:hAnsi="Times New Roman" w:cs="Times New Roman"/>
      <w:noProof/>
      <w:sz w:val="20"/>
      <w:szCs w:val="20"/>
      <w:lang w:val="en-US"/>
    </w:rPr>
  </w:style>
  <w:style w:type="paragraph" w:styleId="FootnoteText">
    <w:name w:val="footnote text"/>
    <w:basedOn w:val="Normal"/>
    <w:link w:val="FootnoteTextChar"/>
    <w:uiPriority w:val="99"/>
    <w:semiHidden/>
    <w:unhideWhenUsed/>
    <w:rsid w:val="00C84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549"/>
    <w:rPr>
      <w:sz w:val="20"/>
      <w:szCs w:val="20"/>
    </w:rPr>
  </w:style>
  <w:style w:type="character" w:styleId="FootnoteReference">
    <w:name w:val="footnote reference"/>
    <w:basedOn w:val="DefaultParagraphFont"/>
    <w:uiPriority w:val="99"/>
    <w:semiHidden/>
    <w:unhideWhenUsed/>
    <w:rsid w:val="00C84549"/>
    <w:rPr>
      <w:vertAlign w:val="superscript"/>
    </w:rPr>
  </w:style>
  <w:style w:type="paragraph" w:styleId="EndnoteText">
    <w:name w:val="endnote text"/>
    <w:basedOn w:val="Normal"/>
    <w:link w:val="EndnoteTextChar"/>
    <w:uiPriority w:val="99"/>
    <w:semiHidden/>
    <w:unhideWhenUsed/>
    <w:rsid w:val="00C84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549"/>
    <w:rPr>
      <w:sz w:val="20"/>
      <w:szCs w:val="20"/>
    </w:rPr>
  </w:style>
  <w:style w:type="character" w:styleId="EndnoteReference">
    <w:name w:val="endnote reference"/>
    <w:basedOn w:val="DefaultParagraphFont"/>
    <w:uiPriority w:val="99"/>
    <w:semiHidden/>
    <w:unhideWhenUsed/>
    <w:rsid w:val="00C84549"/>
    <w:rPr>
      <w:vertAlign w:val="superscript"/>
    </w:rPr>
  </w:style>
  <w:style w:type="paragraph" w:customStyle="1" w:styleId="Numbering">
    <w:name w:val="Numbering"/>
    <w:basedOn w:val="Normal"/>
    <w:rsid w:val="000D75E4"/>
    <w:pPr>
      <w:numPr>
        <w:numId w:val="5"/>
      </w:numPr>
      <w:tabs>
        <w:tab w:val="clear" w:pos="360"/>
        <w:tab w:val="left" w:pos="340"/>
        <w:tab w:val="left" w:pos="680"/>
      </w:tabs>
      <w:spacing w:before="60" w:after="60" w:line="240" w:lineRule="exact"/>
      <w:ind w:left="340" w:hanging="340"/>
      <w:jc w:val="both"/>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766059"/>
    <w:rPr>
      <w:color w:val="0563C1" w:themeColor="hyperlink"/>
      <w:u w:val="single"/>
    </w:rPr>
  </w:style>
  <w:style w:type="character" w:customStyle="1" w:styleId="UnresolvedMention1">
    <w:name w:val="Unresolved Mention1"/>
    <w:basedOn w:val="DefaultParagraphFont"/>
    <w:uiPriority w:val="99"/>
    <w:semiHidden/>
    <w:unhideWhenUsed/>
    <w:rsid w:val="00766059"/>
    <w:rPr>
      <w:color w:val="605E5C"/>
      <w:shd w:val="clear" w:color="auto" w:fill="E1DFDD"/>
    </w:rPr>
  </w:style>
  <w:style w:type="paragraph" w:styleId="BalloonText">
    <w:name w:val="Balloon Text"/>
    <w:basedOn w:val="Normal"/>
    <w:link w:val="BalloonTextChar"/>
    <w:uiPriority w:val="99"/>
    <w:semiHidden/>
    <w:unhideWhenUsed/>
    <w:rsid w:val="007675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58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4760"/>
    <w:rPr>
      <w:sz w:val="18"/>
      <w:szCs w:val="18"/>
    </w:rPr>
  </w:style>
  <w:style w:type="paragraph" w:styleId="CommentText">
    <w:name w:val="annotation text"/>
    <w:basedOn w:val="Normal"/>
    <w:link w:val="CommentTextChar"/>
    <w:uiPriority w:val="99"/>
    <w:semiHidden/>
    <w:unhideWhenUsed/>
    <w:rsid w:val="004D4760"/>
    <w:pPr>
      <w:spacing w:line="240" w:lineRule="auto"/>
    </w:pPr>
    <w:rPr>
      <w:sz w:val="24"/>
      <w:szCs w:val="24"/>
    </w:rPr>
  </w:style>
  <w:style w:type="character" w:customStyle="1" w:styleId="CommentTextChar">
    <w:name w:val="Comment Text Char"/>
    <w:basedOn w:val="DefaultParagraphFont"/>
    <w:link w:val="CommentText"/>
    <w:uiPriority w:val="99"/>
    <w:semiHidden/>
    <w:rsid w:val="004D4760"/>
    <w:rPr>
      <w:sz w:val="24"/>
      <w:szCs w:val="24"/>
    </w:rPr>
  </w:style>
  <w:style w:type="paragraph" w:styleId="CommentSubject">
    <w:name w:val="annotation subject"/>
    <w:basedOn w:val="CommentText"/>
    <w:next w:val="CommentText"/>
    <w:link w:val="CommentSubjectChar"/>
    <w:uiPriority w:val="99"/>
    <w:semiHidden/>
    <w:unhideWhenUsed/>
    <w:rsid w:val="004D4760"/>
    <w:rPr>
      <w:b/>
      <w:bCs/>
      <w:sz w:val="20"/>
      <w:szCs w:val="20"/>
    </w:rPr>
  </w:style>
  <w:style w:type="character" w:customStyle="1" w:styleId="CommentSubjectChar">
    <w:name w:val="Comment Subject Char"/>
    <w:basedOn w:val="CommentTextChar"/>
    <w:link w:val="CommentSubject"/>
    <w:uiPriority w:val="99"/>
    <w:semiHidden/>
    <w:rsid w:val="004D4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lkerswikinomics.com/blog/2009/01/18/competition-and-rising-costs-force-southwestern-farmers-to-consider-alternativ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D35423-781E-40C0-AEA9-3B37C4B2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AEEE India</dc:creator>
  <cp:keywords/>
  <dc:description/>
  <cp:lastModifiedBy>Varun Rajah</cp:lastModifiedBy>
  <cp:revision>2</cp:revision>
  <dcterms:created xsi:type="dcterms:W3CDTF">2019-07-31T06:17:00Z</dcterms:created>
  <dcterms:modified xsi:type="dcterms:W3CDTF">2019-07-31T06:17:00Z</dcterms:modified>
</cp:coreProperties>
</file>